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D" w:rsidRPr="006B006E" w:rsidRDefault="009E021D" w:rsidP="00917D65">
      <w:pPr>
        <w:ind w:right="142"/>
        <w:jc w:val="center"/>
        <w:rPr>
          <w:b/>
        </w:rPr>
      </w:pPr>
      <w:r w:rsidRPr="006B006E">
        <w:rPr>
          <w:b/>
        </w:rPr>
        <w:t>Список фондов</w:t>
      </w:r>
      <w:r w:rsidR="004D36C4">
        <w:rPr>
          <w:b/>
        </w:rPr>
        <w:t xml:space="preserve"> </w:t>
      </w:r>
      <w:r w:rsidR="00894315">
        <w:rPr>
          <w:b/>
        </w:rPr>
        <w:t>муниципального</w:t>
      </w:r>
      <w:r w:rsidR="004D36C4">
        <w:rPr>
          <w:b/>
        </w:rPr>
        <w:t xml:space="preserve"> архива</w:t>
      </w:r>
      <w:r w:rsidR="00F21A0B">
        <w:rPr>
          <w:b/>
        </w:rPr>
        <w:t xml:space="preserve"> на 01.01.20</w:t>
      </w:r>
      <w:r w:rsidR="0046112A">
        <w:rPr>
          <w:b/>
        </w:rPr>
        <w:t>21</w:t>
      </w:r>
      <w:r w:rsidR="00F21A0B">
        <w:rPr>
          <w:b/>
        </w:rPr>
        <w:t xml:space="preserve"> года</w:t>
      </w:r>
    </w:p>
    <w:p w:rsidR="009E021D" w:rsidRDefault="009E021D">
      <w:pPr>
        <w:jc w:val="center"/>
        <w:rPr>
          <w:sz w:val="28"/>
        </w:rPr>
      </w:pPr>
    </w:p>
    <w:tbl>
      <w:tblPr>
        <w:tblW w:w="15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9"/>
        <w:gridCol w:w="1097"/>
        <w:gridCol w:w="8377"/>
        <w:gridCol w:w="4856"/>
      </w:tblGrid>
      <w:tr w:rsidR="00917D65" w:rsidTr="00C57FEC">
        <w:trPr>
          <w:cantSplit/>
          <w:trHeight w:val="954"/>
          <w:tblHeader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фонда</w:t>
            </w:r>
          </w:p>
        </w:tc>
        <w:tc>
          <w:tcPr>
            <w:tcW w:w="10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первого</w:t>
            </w:r>
          </w:p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83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48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Документы, хранящиеся в муниципальном архиве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СОВЕТ НАРОДНЫХ ДЕПУТАТОВ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1979-1993гг.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1969-1993 гг.</w:t>
            </w:r>
          </w:p>
          <w:p w:rsidR="00917D65" w:rsidRDefault="00917D65" w:rsidP="00894315">
            <w:pPr>
              <w:keepLines/>
            </w:pPr>
            <w:r>
              <w:t>Дела по выборам судей 1982-1990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ПОЛАВСКИЙ РАЙОННЫЙ СОВЕТ ДЕПУТАТОВ ТРУДЯЩИХСЯ НОВГОРОДСКОЙ ОБЛАСТИ И ЕГО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ИСПОЛНИТЕЛЬНЫЙ КОМИТЕТ,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1944-1949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1947-1962 гг.</w:t>
            </w:r>
          </w:p>
          <w:p w:rsidR="00917D65" w:rsidRDefault="00917D65" w:rsidP="00894315">
            <w:pPr>
              <w:keepLines/>
            </w:pPr>
            <w:r>
              <w:t>Личные дела уволенных 1940-1960 гг.</w:t>
            </w:r>
          </w:p>
          <w:p w:rsidR="00917D65" w:rsidRDefault="00917D65" w:rsidP="00894315">
            <w:pPr>
              <w:keepLines/>
            </w:pPr>
            <w:r>
              <w:t>Личные дела уволенных 1945-1951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ГОРОДОКСКИЙ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1945-1951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ДВОРЕЦКОГО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1945-2005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-1976-2000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ДУБРОВСКОГО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1954-2005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1955-1989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1998-2005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ЗАЛЕССКИЙ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1946-1959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1947гг.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1944-1962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ЛАЗАРИЦКОГО СЕЛЬСОВЕТА ПАРФИНСКОГО РАОНА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1949-2005 гг.</w:t>
            </w:r>
          </w:p>
          <w:p w:rsidR="00DA0876" w:rsidRDefault="00DA0876" w:rsidP="00DA0876">
            <w:pPr>
              <w:keepLines/>
            </w:pPr>
            <w:r>
              <w:t xml:space="preserve">Дела постоянного хранения (домовые книги) </w:t>
            </w:r>
            <w:r>
              <w:lastRenderedPageBreak/>
              <w:t>-1945-2000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ЛАЖИНСКОГО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1946-2005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-1949-2002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ЛУЧЕНСКОЙ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1941-1950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1941-1950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1941-1948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1950 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МАНУЙЛОВСКОГО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1957-2005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1957-2005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1957-1990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1957-2005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-1959-2004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НОВОДЕРЕВЕНСКОГО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1948-2005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1961-2005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1961-1990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1948-2005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-1945-2001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1944-2005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ПОЛАВСКОГО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1945-2005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-1968-2000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ПОДБЕРЕЗСКИЙ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1943-1951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постоянного хранения 1944-1945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1943-1951 гг.</w:t>
            </w:r>
          </w:p>
          <w:p w:rsidR="00917D65" w:rsidRDefault="00917D65" w:rsidP="00917D65">
            <w:pPr>
              <w:keepLines/>
            </w:pPr>
            <w:r>
              <w:lastRenderedPageBreak/>
              <w:t>Дела по личному составу 1949-1951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15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РОСИНСКИЙ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1949-1954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1949-1964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1949-1954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1951-1954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ФЕДОРКОВСКОГО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1969-2005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-1969-2000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ЮРЬЕВСКОГО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-1945-2000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КОМИТЕТ НАРОДНОГО КОНТРОЛЯ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1969-1990гг.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ПЛАНОВАЯ КОМИССИЯ ПАРФИНСКОГО РАЙИСПОЛКОМА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СБОРА И ОБРАБОТКИ СТАТИСТИЧЕСКОЙ ИНФОРМАЦИИ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1969-1974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РАЙОННАЯ ИНСПЕКТУРА ГОССТАТИСТИКИ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1929-1959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1945-1950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УПРАВЛЕНИЕ СЕЛЬСКОГО ХОЗЯСТВА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1961-1991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1992-2015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1975-2015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"ПРИИЛЬМЕНЬЕ"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1952-2003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постоянного хранения 1969-1992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1952-1992 гг.</w:t>
            </w:r>
          </w:p>
          <w:p w:rsidR="00917D65" w:rsidRDefault="00917D65" w:rsidP="00894315">
            <w:pPr>
              <w:keepLines/>
            </w:pPr>
            <w:r>
              <w:lastRenderedPageBreak/>
              <w:t>Дела постоянного хранения 1978-1980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1993-2003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24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"КРАСНОЕ ЗНАМЯ" Д. ЛАЖИНЫ СТАРОРУССКОГО РАЙОНА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1952-1968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1963-1968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1960-1968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1952-1963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"ЗНАМЯ КОЛХОЗНИКА"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1956-1968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1956-1968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КУЙБЫШЕВА"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1958-1958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1958-1968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"КУЗЬМИНСКОЕ"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1946-1998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1975-1980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1946-1998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1969-1991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1992-1995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1992-1999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СОВХОЗ "ДРУЖБА" Д. БОРКИ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1971-1992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1977-1992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1978-1980 гг.</w:t>
            </w:r>
          </w:p>
          <w:p w:rsidR="00917D65" w:rsidRDefault="00917D65" w:rsidP="00C57FEC">
            <w:pPr>
              <w:keepLines/>
            </w:pPr>
            <w:r>
              <w:t>Дела по личному составу 1971-1992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"ЗА РОДИНУ"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1960-1970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1960-1970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ЛЕНИНА"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1958-1970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1958-1970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СТАЛИНА"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1946-1961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1946-1961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ЖДАНОВА"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1953-1956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1953-1956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СОВХОЗ "ИМЕНИ ЛЕНИ ГОЛИКОВА"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1965-1992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1945-1992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1965-1992 гг.</w:t>
            </w:r>
          </w:p>
          <w:p w:rsidR="00917D65" w:rsidRDefault="00917D65" w:rsidP="00917D65">
            <w:pPr>
              <w:keepLines/>
            </w:pPr>
            <w:r>
              <w:lastRenderedPageBreak/>
              <w:t>Дела постоянного хранения 1973-1988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34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ЛЕНИ ГОЛИКОВА"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1956-1968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1951-1968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1956-1968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ОБЛАСТНОЕ ГОСУДАРСТВЕННОЕ УНИТАРНОЕ ПРЕДПРИЯТИЕ "НАЛЮЧИ"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1946-2012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1946-2012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1948-2011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1970-1993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КОЛХОЗ "ПОБЕДА" РОСИНСКОГО СЕЛЬСОВЕТА ПОЛАВСКОГО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01.01.1950-12.12.1959 ГГ.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"ЛЕСХОЗ"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28.01.1969-1998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1969-1987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1979-1981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ЛЕСПРОМХОЗ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1945-1955гг.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УПОЛНОМОЧЕННЫЙ МИНИСТЕРСТВА ЗАГОТОВОК СССР ПО ПОЛАВСКОМУ РАЙОНУ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1947-1955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1945-1955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1946-1954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ПОЛАВСКИЙ СТРОИТЕЛЬНЫЙ УЧАСТОК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ПРОМЫШЛЕННЫЙ КОМБИНАТ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1945-1949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1945-1949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1945-1949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АРТЕЛЬ "ПРОМКУСТАРЬ"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1944-1952 ГГ.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1944-1952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1944-1949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ФИНАНСОВ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1992-2015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44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ФИНАНСОВЫЙ ОТДЕЛ ИСПОЛНИТЕЛЬНОГО КОМИТЕТА ПОЛАВСКОГО РАЙОННОГО СОВЕТА ДЕПУТАТОВ ТРУДЯЩИХСЯ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1954-1960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ОБРАЗОВАНИЯ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1977-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1977-1991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</w:t>
            </w:r>
            <w:r w:rsidR="00DA0876">
              <w:t>2</w:t>
            </w:r>
            <w:r>
              <w:t xml:space="preserve">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1979-1982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ОТДЕЛ НАРОДНОГО ОБРАЗОВАНИЯ ИСПОЛНИТЕЛЬНОГО КОМИТЕТА ПОЛАВСКОГО РАЙОННОГО СОВЕТА ДЕПУТАТОВ ТРУДЯЩИХСЯ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КУЛЬТУРЫ И СПОРТА АДМИНИСТРАЦИИ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1969-1992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1992-2015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ОТДЕЛ КУЛЬТУРЫ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1950-1959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РЕДАКЦИЯ ГАЗЕТЫ "ПРИИЛЬМЕНСКАЯ ПРАВДА"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1990-2009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1969-2009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фотодокументы 1986-1991гг.</w:t>
            </w:r>
          </w:p>
          <w:p w:rsidR="00917D65" w:rsidRDefault="00917D65" w:rsidP="00894315">
            <w:pPr>
              <w:keepLines/>
            </w:pPr>
            <w:r>
              <w:t>Личные дела уволенных 2009г.</w:t>
            </w:r>
          </w:p>
          <w:p w:rsidR="00917D65" w:rsidRDefault="00917D65" w:rsidP="00917D65">
            <w:pPr>
              <w:keepLines/>
            </w:pPr>
            <w:r>
              <w:t>Дела по личному составу 1971-2009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"ПАРФИНСКАЯ ЦЕНТРАЛЬНАЯ РАЙОННАЯ БОЛЬНИЦА"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1969- 09.04.2015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1969-2011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ЗДРАВООХРАНЕНИЯ ПОЛАВСКОГО РАЙИСПОЛКОМА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1946-1950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1944-1950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НАРОДНЫЙ СУД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1946-1962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1944-1953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53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НАРОДНЫЙ СУД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1969-2001 ГГ.</w:t>
            </w:r>
          </w:p>
          <w:p w:rsidR="00DA0876" w:rsidRPr="00DB3D5C" w:rsidRDefault="00DA0876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1969-1988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ПРОКУРАТУРА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1944-1949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1944-1949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ПРОКУРАТУРА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1970-2001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РАЙКОМ ПРОФСОЮЗА РАБОТНИКОВ СЕЬСКОГО ХОЗЯЙСТВА И ЗАГОТОВОК ПАРФИНСКОГО РАЙОНА ,НОВГОРОДСКОЙ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1970-1977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1970-1977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ПО ДЕЛАМ АРХИТЕКТУРЫ И ГРАДОСТРОИТЕЛЬСТВА АДМИНИСТРАЦИИ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1969 - ПО НАСТ.ВР.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ПОЛАВСКИЙ ОТДЕЛ СОЦИАЛЬНОГО ОБЕСПЕЧЕНИЯ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1944-1955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ФИЛИАЛ НОВГОРОДСКОГО ОБЛАСТНОГО ПОТРЕБИТЕЛЬСКОГО ОБЩЕСТВА "ОБЛПОТРЕБСОЮЗ" "ПАРФИНСКОЕ РАЙПО"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1969-2008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1977-1979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1969-2011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1979 -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1979-20</w:t>
            </w:r>
            <w:r w:rsidR="00DA0876">
              <w:t>12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ИЗБИРАТЕЛЬНАЯ КОМИССИЯ ПО ВЫБОРАМ ПРЕЗИДЕНТА РСФСР В ПАРФИНСКОМ РАЙОНЕ НОВГОРОДСКОЙ ОБЛАСТИ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КОМИССИЯ ПО ПРОВЕДЕНИЮ ВСЕРОССИЙСКОГО РЕФЕРЕНДУМА В ПАРФИНСКОМ РАЙОНЕ НОВГОРОДСКОЙ ОБЛАСТИ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1993г.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АДМИНИСТРАЦИЯ КУЗЬМИНСКОГО СЕЛЬСОВЕТА ПАРФИНСКОГО РАЙОНА НОВГОРОДСКОЙ ОБЛАСТИ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1987-2005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1987-2005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1987-1990 гг.</w:t>
            </w:r>
          </w:p>
          <w:p w:rsidR="00DA0876" w:rsidRDefault="00917D65" w:rsidP="00917D65">
            <w:pPr>
              <w:keepLines/>
            </w:pPr>
            <w:r>
              <w:t>Дела по личному составу 1987-2005 гг.</w:t>
            </w:r>
          </w:p>
          <w:p w:rsidR="00DA0876" w:rsidRDefault="00DA0876" w:rsidP="00DA0876">
            <w:pPr>
              <w:keepLines/>
            </w:pPr>
            <w:r>
              <w:lastRenderedPageBreak/>
              <w:t>Дела постоянного хранения (домовые книги) -1979-2001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64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ИНСПЕКЦИЯ МИНИСТ</w:t>
            </w:r>
            <w:r w:rsidR="00DA0876">
              <w:rPr>
                <w:sz w:val="20"/>
                <w:szCs w:val="20"/>
              </w:rPr>
              <w:t>Е</w:t>
            </w:r>
            <w:r w:rsidRPr="00DB3D5C">
              <w:rPr>
                <w:sz w:val="20"/>
                <w:szCs w:val="20"/>
              </w:rPr>
              <w:t>Р</w:t>
            </w:r>
            <w:r w:rsidR="00DA0876">
              <w:rPr>
                <w:sz w:val="20"/>
                <w:szCs w:val="20"/>
              </w:rPr>
              <w:t>С</w:t>
            </w:r>
            <w:r w:rsidRPr="00DB3D5C">
              <w:rPr>
                <w:sz w:val="20"/>
                <w:szCs w:val="20"/>
              </w:rPr>
              <w:t>ТВА РОССИЙСКОЙ ФЕДЕРАЦИИ ПО НАЛОГАМ И СБОРАМ ПО ПАРФИНСКОМУ РАЙОНУ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14.09.1990-24.10.2001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1990-2001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"ФАСОН"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1970-1993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1970-1992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СМЕШАННЫЙ ТОРГ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"СТРЕЛА"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10.02.1992-28.09.1993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"ИНАРИ-АЛЬТАИР"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13.03.1992-24.11.1993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ОБЩЕСТВЕННОГО ПИТАНИЯ КАФЕ "ЛЕСНАЯ БЫЛЬ"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1992-19.04.1993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917D65">
            <w:pPr>
              <w:keepLines/>
            </w:pPr>
            <w:r>
              <w:t>Дела по личному составу 1992-1993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"РУСЬ"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1992-18.02.1994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ИНДИВИДУАЛЬНО-ЧАСТНОЕ ПРЕДПРИЯТИЕ "ПРОФИЛЬ"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1993-06.05.1995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КОМЕРЧЕСКАЯ ПРОИЗВОДСТВЕННАЯ ФИРМА "КОНГРЕСС"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14.11.1991-27.06.1994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"ЛИК"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1991-09.08.1994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"АЭЛИТА"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10.08.1992-01.09.1994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75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ТОРГОВЛИ "МЕТА"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22.04.1992-07.09.1994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"КОМИССИОННЫЙ"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1992-13.07.1993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"РИК"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18.12.1991-13.01.1995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"ПОЛИМЕР"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23.10.1992-15.03.1995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"ИЛЬМЕНЬ"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1962-05.04.1994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"АВТО-СЕРВИС"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15.06.1993-05.07.1995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"СТРЕЛА"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05.08.1992-31.03.1997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ИНДИВИДУАЛЬНОЕ ЧАСТНОЕ ПРЕДПРИЯТИЕ "ЛИНЕ"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22.06.1992-06.06.1996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"САИНА"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1993-21.03.1996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ИНДИВИДУАЛЬНОЕ ЧАСТНОЕ ПРЕДПРИЯТИЕ "ДЮБКИН"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27.09.1993-05.06.1996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"ЭНЕРГЕТИК"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14.07.1989-1995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1989-1995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КООПЕРАТИВ "ГРАНИТ"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25.01.1990-1994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87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МЕЖХОЗЯЙСТВЕННОЕ ПРЕДПРИТИЕ "ПАРФИНОАГРОСЕРВИС"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1945-13.12.1994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"УРАЛОЧКА"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17.02.1992-02.09.1996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"СУОР"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04.03.1993-13.08.1997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90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"ОКОМ"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1992-04.05.1994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19.02.1991-06.11.1997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СТРОИТЕЛЬНОЕ ПРЕДПРИЯТИЕ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01.01.1972 - 17.05.1994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2844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Default="00917D65" w:rsidP="00F9542E">
            <w:pPr>
              <w:keepLines/>
              <w:jc w:val="center"/>
            </w:pPr>
            <w:r>
              <w:t>93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Default="00917D65" w:rsidP="00F9542E">
            <w:pPr>
              <w:keepLines/>
              <w:jc w:val="center"/>
            </w:pPr>
            <w:r>
              <w:t>1999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АКЦИНОЕРНОЕ ОБЩЕСТВО ОТКРЫТОГО ТИПА "ЗАИЛЬМЕНСКОЕ"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1940-2002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Next/>
              <w:keepLines/>
            </w:pPr>
            <w:r>
              <w:t>Дела по личному составу Управление Заильменской сплавной конторы 1942-1998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Парфинский нижний склад 1976-1996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Костьковский сплавной участок 1948-1975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Старорусский лесопункт 1948-1996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Парфинский сплавной участок 1947-1969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Залучский сплавной участок 1946-1959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Холмский сплавной участок  1952-1970 гг.</w:t>
            </w:r>
          </w:p>
          <w:p w:rsidR="00917D65" w:rsidRDefault="00917D65" w:rsidP="00894315">
            <w:pPr>
              <w:keepNext/>
              <w:keepLines/>
            </w:pPr>
            <w:r>
              <w:lastRenderedPageBreak/>
              <w:t>Дела по личному составу Полавский сплавной участок 1946-1965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Парфинская лесобиржа 1963-1978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Поддорский лесопункт  1990-1996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Лазарицкий сплавной участок 1945-1988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 Ремонтно-строительный участок 1980-1991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Ремонтно-механические мастерские и Автотранспортный цех 1947-1993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Деревообрабатывающий цех 1947-1994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Тулитовский сплавной участок 1944-1996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Берез</w:t>
            </w:r>
            <w:r w:rsidR="00C821A9">
              <w:t>и</w:t>
            </w:r>
            <w:r>
              <w:t>цкий сплавной участок 1940-1993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Шубинский лесопункт 1952-1993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Федорковский нижний склад 1995-1997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Новодеревенский сплавной участок 1952-1959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Цех шпалопиления 1949-1953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Средне-ловатский сплавной участок 1947-1956 гг.</w:t>
            </w:r>
          </w:p>
          <w:p w:rsidR="00917D65" w:rsidRDefault="00917D65" w:rsidP="00894315">
            <w:pPr>
              <w:keepNext/>
              <w:keepLines/>
              <w:ind w:left="-830" w:firstLine="830"/>
            </w:pPr>
            <w:r>
              <w:t>Дела по личному составу  Парфинский ремонтно-механические мастерские 1969-1978 гг.</w:t>
            </w:r>
          </w:p>
          <w:p w:rsidR="00917D65" w:rsidRDefault="00917D65" w:rsidP="00894315">
            <w:pPr>
              <w:keepLines/>
            </w:pPr>
            <w:r>
              <w:lastRenderedPageBreak/>
              <w:t>Дела по личному составу Заильменский леспромхоз 1948-1993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ОАО «Меркурий» 1993-2002 гг.</w:t>
            </w:r>
          </w:p>
          <w:p w:rsidR="00917D65" w:rsidRDefault="00917D65" w:rsidP="00DB3D5C">
            <w:pPr>
              <w:keepLines/>
            </w:pPr>
            <w:r>
              <w:t>Дела по личному составу Профком 1975-1995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94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ПРЕДПРИЯТИЕ "ПАРФИНОАГРОПРОМСНАБ" ПАРФИНСКОГО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01.01.1991 - 10.12.1997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ЭКОНОМИКИ И ТОРГОВЛИ АДМИНИСТРАЦИИ ПАРФИНСКОГО МУНИЦИПАЛЬНОГО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29.12.1991 - 2012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1992-2000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"СТРОЙДЕТАЛЬ"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01.01.1990 - 06.12.2000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АРЕНДНОЕ ПРЕДПРИЯТИЕ СПМК "ТАШКЕНТ-7" ТРЕСТА "УЗНОВГОРОДВОДСТРОЙ"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01.01.1977 - 12.12.1992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1977-1992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ОТКРЫТОГО ТИПА "ПАРФИНСКАЯ ПЕРЕДВИЖНАЯ МЕХАНИЗИРОВАННАЯ КОЛОННА"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21.12.1962 - 17.04.2001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1962-1997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СТРОИТЕЛЬНОЕ ПРЕДПРИЯТИЕ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05.04.1994 - 30.06.1999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ПО ТРУДУ И СОЦИАЛЬНОЙ ЗАЩИТЕ НАСЕЛЕНИЯ ПАРФИНСКОГО МУНИЦИПАЛЬНОГО РАЙОНА НОВГОРОДСКОЙ ОБЛАСТИ,</w:t>
            </w:r>
          </w:p>
          <w:p w:rsidR="00917D65" w:rsidRPr="00DB3D5C" w:rsidRDefault="00917D65" w:rsidP="0089431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 – 31.12.2018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2001-2018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1992-2018 гг.</w:t>
            </w:r>
          </w:p>
          <w:p w:rsidR="00917D65" w:rsidRDefault="00917D65" w:rsidP="00894315">
            <w:pPr>
              <w:keepLines/>
            </w:pPr>
            <w:r>
              <w:t>Личные дела уволенных 2002-2018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101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ПО УПРАВЛЕНИЮ МУНИЦИПАЛЬНЫМ ИМУЩЕСТВОМ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29.12.1991-ПО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1991-2012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1992-1995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1992-1997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1992-2005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ГОСУДАРСТВЕННОЕ УЧРЕЖДЕНИЕ "ЦЕНТР ЗАНЯТОСТИ НАСЕЛЕНИЯ ПАРФИНСКОГО РАЙОНА НОВГОРОДСКОЙ ОБЛАСТИ",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18.07.1991-2004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ПАРФИНСКОГО МУНИЦИПАЛЬНОГО РАЙОНА 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25.11.1991-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ГОСУДАРСТВЕННОЕ УЧРЕЖДЕНИЕ "ПАРФИНСКИЙ ЛЕСХОЗ"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1985-2007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1985-1991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1985-2007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1963-2007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ТЕРРИТОРИАЛЬНАЯ ИЗБИРАТЕЛЬНАЯ КОМИССИЯ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1995-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 xml:space="preserve"> (по выборам Президента РФ)-</w:t>
            </w:r>
            <w:r>
              <w:t xml:space="preserve"> 1996-20</w:t>
            </w:r>
            <w:r w:rsidR="00C821A9">
              <w:t>12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 xml:space="preserve"> (по выборам депутатов Государственной Думы, Федерального собрания РФ)-</w:t>
            </w:r>
            <w:r>
              <w:t xml:space="preserve"> 1995-2011 гг.</w:t>
            </w:r>
          </w:p>
          <w:p w:rsidR="00917D65" w:rsidRDefault="00917D65" w:rsidP="00894315">
            <w:pPr>
              <w:keepLines/>
            </w:pPr>
            <w:r>
              <w:t xml:space="preserve">Дела постоянного хранения </w:t>
            </w:r>
            <w:r w:rsidR="00C821A9">
              <w:t>( по выборам Губернатора Новгородской области)-</w:t>
            </w:r>
            <w:r>
              <w:t>1995-2003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Главы Парфинского муниципального района)</w:t>
            </w:r>
            <w:r>
              <w:t xml:space="preserve"> 1996-20</w:t>
            </w:r>
            <w:r w:rsidR="00C821A9">
              <w:t>13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депутатов представительного органа местного самоуправления)-</w:t>
            </w:r>
            <w:r>
              <w:t xml:space="preserve"> 1996-2010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глав городского и сельского поселения)-</w:t>
            </w:r>
            <w:r>
              <w:t xml:space="preserve"> 2005-201</w:t>
            </w:r>
            <w:r w:rsidR="00C821A9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 xml:space="preserve">( по выборам депутатов Совета депутатов городского и </w:t>
            </w:r>
            <w:r w:rsidR="00C821A9">
              <w:lastRenderedPageBreak/>
              <w:t>сельских поселений Парфинского муниципального района)-</w:t>
            </w:r>
            <w:r>
              <w:t>2005-2010 гг.</w:t>
            </w:r>
          </w:p>
          <w:p w:rsidR="00917D65" w:rsidRDefault="00917D65" w:rsidP="00C821A9">
            <w:pPr>
              <w:keepLines/>
            </w:pPr>
            <w:r>
              <w:t>Дела постоянного хранения 2007-201</w:t>
            </w:r>
            <w:r w:rsidR="00C821A9">
              <w:t>3</w:t>
            </w:r>
            <w:r>
              <w:t xml:space="preserve">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106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"СЛУЖБА ЗАКАЗЧИКА"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18.08.1997 - 20.06.2001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1997-2001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ОТДЕЛЕНИЕ ПО ПАРФИНСКОМУ РАЙОНУ УПРАВЛЕНИЯ ФЕДЕРАЛЬНОГО КАЗНАЧЕЙСТВА ПО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01.08.1994-2002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1994-2002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КООПЕРАТИВ "САНТЕХНИК"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01.01.1990-13.01.2001ГГ.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ОТКРЫТОЕ АКЦИОНЕРНОЕ ОБЩЕСТВО "АГРОХИМИЯ"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01.07.1977-05.04.2000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1977-2000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ДУМА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06.10.1996 -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1996-2005 гг.</w:t>
            </w:r>
          </w:p>
          <w:p w:rsidR="00917D65" w:rsidRDefault="00917D65" w:rsidP="00C57FEC">
            <w:pPr>
              <w:keepLines/>
            </w:pPr>
            <w:r>
              <w:t>Дела постоянного хранения 2005-2012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"ПАРФИНСКАЯ БАЗА"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30.08.1995-20.03.2000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1995-1998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"ПАРФИНСКАЯ ЦЕНТРАЛИЗОВАННАЯ БИБЛИОТЕЧНАЯ СИСТЕМА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01.11.1980- ПО НАСТ. 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1996-201</w:t>
            </w:r>
            <w:r w:rsidR="00DA0876">
              <w:t>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ФЕДЕРАЛЬНОЕ ГОСУДАРСТВЕННОЕ УЧРЕЖДЕНИЕ "ПАРФИНСКАЯ РАЙОННАЯ СТАНЦИЯ ПО БОРЬБЕ С БОЛЕЗНЯМИ ЖИВОТНЫХ"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01.01.1969-2004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1970-2004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"КРАЙ"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28.01.1994-20.03.2000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"КОНКУРЕНТ"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25.11.1992-20.03.2000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СТРОИТЕЛЬНО-ТОРГОВАЯ ФИРМА "СЕРВИС"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23.01.1991-15.12.1998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117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УЗЕЛ ПОЧТОВОЙ СВЯЗИ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24.11.1992-25.10.2004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ГОСУДАРСТВЕННОЕ УЧРЕЖДЕНИЕ "ЦЕНТР ГОСУДАРСТВЕННОГО САНИТАРНО-ЭПИДЕМИОЛОГИЧЕСКОГО НАДЗОРА В ПАРФИНСКОМ РАЙОНЕ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01.01.1973 - 2004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1991-2004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ЗАКРЫТОЕ АКЦИОНЕРНОЕ ОБЩЕСТВО НАУЧНО-ПРОИЗВОДСТВЕННАЯ ФИРМА "ФАРММЕДОБОРУДОВАНИЕ"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1971-25.09.2006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1972-2005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ФИЛИАЛ ГОСУДАРСТВЕННОГО ОБЛАСТНОГО УНИТАРНОГО ПРЕДПРИЯТИЯ "НОВГОРОДДОРЭКСПЛУАТАЦИЯ"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01.12.1957-29.06.2006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1957-2005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ФИЛИАЛ ГОСУДАРСТВЕННОГО ОБЛАСТНОГО УНИТАРНОГО ПРЕДПРИЯТИЯ ЖИЛИЩНО-КОММУНАЛЬНОГО ХОЗЯЙСТВА "НОВЖИЛКОММУНСЕРВИС"  "ЖИЛИЩНО-КОММУНАЛЬНОЕ ХОЗЯЙСТВО"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1987-31.12.2006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1987-2006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"СЕРГЕЕВО"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17.01.1998-21.03.2007 ГГ.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19928-2007 гг.</w:t>
            </w:r>
          </w:p>
          <w:p w:rsidR="00917D65" w:rsidRDefault="00917D65" w:rsidP="00894315">
            <w:pPr>
              <w:keepLines/>
            </w:pPr>
          </w:p>
        </w:tc>
      </w:tr>
      <w:tr w:rsidR="00C57FEC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EC" w:rsidRDefault="00C57FEC" w:rsidP="00F9542E">
            <w:pPr>
              <w:keepLines/>
              <w:jc w:val="center"/>
            </w:pPr>
            <w:r>
              <w:t>123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EC" w:rsidRDefault="00C57FEC" w:rsidP="00F9542E">
            <w:pPr>
              <w:keepLines/>
              <w:jc w:val="center"/>
            </w:pPr>
            <w:r>
              <w:t>-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EC" w:rsidRPr="00DB3D5C" w:rsidRDefault="00C57FEC" w:rsidP="001949E2">
            <w:pPr>
              <w:keepLines/>
              <w:jc w:val="center"/>
              <w:rPr>
                <w:sz w:val="20"/>
                <w:szCs w:val="20"/>
              </w:rPr>
            </w:pPr>
            <w:r w:rsidRPr="00C57FEC">
              <w:rPr>
                <w:sz w:val="20"/>
                <w:szCs w:val="20"/>
              </w:rPr>
              <w:t>АНДРЕЕВА ЕЛИЗАВЕТА ВАСИЛЬЕВНА (РОД.1934 Г.), ЗАСЛУЖЕННЫЙ УЧИТЕЛЬ РСФСР, ОТЛИЧНИК НАРОДНОГО ПРОСВЕЩЕНИЯ, КАВАЛЕР ОРДЕНА "ЗНАК ПОЧЕТА" ВЕТЕРАН ТРУДА.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EC" w:rsidRDefault="00C57FEC" w:rsidP="00C57FEC">
            <w:pPr>
              <w:keepLines/>
            </w:pPr>
            <w:r>
              <w:t xml:space="preserve">                                  -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КУЛЬТУРЫ "ЦЕНТР ФОЛЬКЛОРА И РЕМЕСЕЛ"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31.10.1995 - 31.12.2007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МОЛОДЕЖНОЙ ПОЛИТИКИ АДМИНИСТРАЦИИ ПАРФИНСКОГО МУНИЦИПАЛЬНОГО РАЙОНА НОВГОРОДСКОЙ ОБЛАСТИ, 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01.04.2000 -31.12.2010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2000-2010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АРХИВНЫЙ ОТДЕЛ АДМИНИСТРАЦИИ ПАРФИНСКОГО МУНИЦИПАЛЬНОГО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21.12.1991-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1993-2012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127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УНИТАРНОЕ ПРЕДПРИЯТИЕ "ПАРФИНСКАЯ ТИПОГРАФИЯ"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16.07.1992 - 23.03.2009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"БЮРО ТЕХНИЧЕСКОЙ ИНВЕНТАРИЗАЦИИ"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07.07.1994 - 19.12.2003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1994-2003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УЧРЕЖДЕНИЕ "СЛУЖБА ЗАКАЗЧИКА" ПАРФИНСКОГО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10.01.2006-01.08.2009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2006-2009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ПОЛАВСКОГО СЕЛЬСКОГО ПОСЕЛЕНИЯ П.ПОЛА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НТД 2010 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ЮРЬЕВСКОГО СЕЛЬСКОГО ПОСЕЛЕНИЯ Д. ЮРЬЕВО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ЛАЖИНСКОГО СЕЛЬСКОГО ПОСЕЛЕНИЯ Д. ЛАЖИНЫ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09.10.2010 - 31.12.2010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ОРГАНЫ МЕСТНОГО САМОУПРАВЛЕНИЯ НОВОДЕРЕВЕНСКОГО СЕЛЬСКОГО ПОСЕЛЕНИЯ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Д. НОВАЯ ДЕРЕВНЯ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09.10.2005-31.12.2010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КУЗЬМИНСКОГО СЕЛЬСКОГО ПОСЕЛЕНИЯ Д. КУЗЬМИНСКОЕ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СЕРГЕЕВСКОГО СЕЛЬСКОГО ПОСЕЛЕНИЯ Д.СЕРГЕЕВО 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ФЕДОРКОВСКОГО СЕЛЬСКОГО ПОСЕЛЕНИЯ Д. ФЕДОРКОВО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09.10.2005-31.12.2010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137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"ПОЛАВСКИЙ МОЛОКОЗАВОД" П. ПОЛА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19.06.1998 - 07.10.2010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1998-2010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ОТКРЫТОЕ АКЦИОНЕРНОЕ ОБЩЕСТВО "ПАРФИНСКИЙ ФАНЕРНЫЙ КОМБИНАТ"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23.05.1944 - 2013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1944-2013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"ПОЛАВСКИЙ" П. ПОЛА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ind w:left="-104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29.12.1992-31.12.2003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"ПАРФИНОХЛЕБ"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01.04.1961-20.11.1997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1961-1997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"ПАРФИНОЛЕС"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13.10.1997-14.07.2011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1997-2010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"ГОЛДЕН ВУД" Д. ФЕДОРКОВО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12.01.2001 - 01.09.2004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2001-2004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"СЕЛЬСТРОЙ" П. ПАРФИНО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27.08.1993-12.11.1999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ФИЛИАЛ ОБЩЕСТВА С ОГРАНИЧЕННОЙ ОТВЕТСТВЕННОСТЬЮ "МЕЖМУНИЦИПАЛЬНОЕ ПРЕДПРИЯТИЕ  ЖИЛИЩНО-КОММУНАЛЬНОГО ХОЗЯЙСТВА "НОВЖИЛКОММУНСЕРВИС" "ЖИЛИЩНО-КОММУНАЛЬНОЕ ХОЗЯЙСТВО ПАРФИНСКОГО РАЙОНА",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03.10.2006 - 05.02.2013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2006-2013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АДМИНИСТРАЦИИ ПАРФИНСКОГО ГОРОДСКОГО ПОСЕЛЕНИЯ П. ПАРФИНО ПАРФИНСКОГО РАЙОНА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2006-2015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2006-2015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НТД 2012-2013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2008-2015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146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ПОЛАВСКОЕ РАЙПО П. ПОЛА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"ТЕМП"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"ДИЗЕЛЬ"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19.04.2012-24.02.2015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СЕЛЬСКОГО ХОЗЯЙСТВА ПОЛАВСКОГО РАЙОНА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КУЛЬТУРЫ ПАРФИНСКОГО МУНИЦИПАЛЬНОГО РАЙОНА "МЕЖПОСЕЛЕНЧЕСКИЙ КУЛЬТУРНО-ДОСУГОВЫЙ ЦЕНТР", П. ПАРФИНО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01.01.2008- ПО НАСТ.ВРЕМЯ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2008-20</w:t>
            </w:r>
            <w:r w:rsidR="00DA0876">
              <w:t>12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"ПАРФИНОГАЗСЕРВИС" П. ПАРФИНО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16.03.2004-01.10.2015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2004-2016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ОБЩЕСТВО С ОГРАНИЧЕННОЙ ОТВЕТСТВЕННОСТЬЮ "ТОРГОВЫЙ ДОМ" "ПАРФИНСКИЙ ФАНЕРНЫЙ КОМБИНАТ" ПАРФИНСКОГО РАЙОНА НОВГОРОДСКОЙ ОБЛАСТИ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2012 - 2015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"ПАРФИНСКИЙ" ПАРФИНСКИЙ РАЙОН,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20.02.2007 - 09.10.2017ГГ.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2007-2017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"ЛЮНАТ" ПАРФИНСКИЙ РАЙОН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22.11.2005-08.08.2011ГГ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2005-2011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"РИТМ" ПАРФИНСКИЙ РАЙОН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05.09.2002-31.12.2018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2002-2018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ФЕДОРКОВСКОГО СЕЛЬСКОГО ПОСЕЛЕНИЯ (ПРЕОБРАЗОВАННОГО)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201</w:t>
            </w:r>
            <w:r w:rsidR="001176D4">
              <w:t>1</w:t>
            </w:r>
            <w:r>
              <w:t>-201</w:t>
            </w:r>
            <w:r w:rsidR="001176D4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1176D4">
              <w:t xml:space="preserve"> (Совет депутатов)-2010-</w:t>
            </w:r>
            <w:r>
              <w:t xml:space="preserve"> 201</w:t>
            </w:r>
            <w:r w:rsidR="001176D4">
              <w:t xml:space="preserve">3 </w:t>
            </w:r>
            <w:r>
              <w:t>г</w:t>
            </w:r>
            <w:r w:rsidR="00DA0876">
              <w:t>г</w:t>
            </w:r>
            <w:r>
              <w:t>.</w:t>
            </w:r>
          </w:p>
          <w:p w:rsidR="00917D65" w:rsidRDefault="00DA0876" w:rsidP="001176D4">
            <w:pPr>
              <w:keepLines/>
            </w:pPr>
            <w:r>
              <w:t>Дела постоянного хранения (НТД)-</w:t>
            </w:r>
            <w:r w:rsidR="001176D4">
              <w:t xml:space="preserve"> </w:t>
            </w:r>
            <w:r>
              <w:t>2012-</w:t>
            </w:r>
            <w:r w:rsidR="001176D4">
              <w:t>2</w:t>
            </w:r>
            <w:r>
              <w:t>013гг.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157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ПОЛАВСКОГО СЕЛЬСКОГО ПОСЕЛЕНИЯ (ПРЕОБРАЗОВАННОГО)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2010-201</w:t>
            </w:r>
            <w:r w:rsidR="001176D4">
              <w:t>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1176D4">
              <w:t xml:space="preserve"> (Совет депутатов)-</w:t>
            </w:r>
            <w:r>
              <w:t xml:space="preserve"> 2010-2011 гг.</w:t>
            </w:r>
          </w:p>
          <w:p w:rsidR="00917D65" w:rsidRDefault="00917D65" w:rsidP="00894315">
            <w:pPr>
              <w:keepLines/>
            </w:pPr>
          </w:p>
        </w:tc>
      </w:tr>
      <w:tr w:rsidR="0046112A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F9542E">
            <w:pPr>
              <w:keepLines/>
              <w:jc w:val="center"/>
            </w:pPr>
            <w:r>
              <w:t>158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F9542E">
            <w:pPr>
              <w:keepLines/>
              <w:jc w:val="center"/>
            </w:pPr>
            <w:r>
              <w:t>2020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ПАРФИНСКОГО МУНИЦИПАЛЬНОГО РАЙОНА НОВГОРОДСКОЙ ОБЛАСТИ</w:t>
            </w:r>
          </w:p>
          <w:p w:rsidR="0046112A" w:rsidRPr="00DB3D5C" w:rsidRDefault="0046112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894315">
            <w:pPr>
              <w:keepLines/>
            </w:pPr>
            <w:r>
              <w:t>Дела постоянного хранения  2011-2012 годы</w:t>
            </w:r>
          </w:p>
        </w:tc>
      </w:tr>
    </w:tbl>
    <w:p w:rsidR="009E021D" w:rsidRDefault="009E021D">
      <w:pPr>
        <w:rPr>
          <w:sz w:val="28"/>
        </w:rPr>
      </w:pPr>
    </w:p>
    <w:p w:rsidR="009E021D" w:rsidRDefault="009E021D">
      <w:pPr>
        <w:rPr>
          <w:sz w:val="28"/>
        </w:rPr>
      </w:pPr>
    </w:p>
    <w:sectPr w:rsidR="009E021D" w:rsidSect="00917D65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01" w:rsidRDefault="00010601" w:rsidP="009553DF">
      <w:r>
        <w:separator/>
      </w:r>
    </w:p>
  </w:endnote>
  <w:endnote w:type="continuationSeparator" w:id="1">
    <w:p w:rsidR="00010601" w:rsidRDefault="00010601" w:rsidP="0095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01" w:rsidRDefault="00010601" w:rsidP="009553DF">
      <w:r>
        <w:separator/>
      </w:r>
    </w:p>
  </w:footnote>
  <w:footnote w:type="continuationSeparator" w:id="1">
    <w:p w:rsidR="00010601" w:rsidRDefault="00010601" w:rsidP="00955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ountListInner" w:val="1 (Один)"/>
  </w:docVars>
  <w:rsids>
    <w:rsidRoot w:val="000D0234"/>
    <w:rsid w:val="00010601"/>
    <w:rsid w:val="00030E46"/>
    <w:rsid w:val="000670D2"/>
    <w:rsid w:val="000A6FE3"/>
    <w:rsid w:val="000D0234"/>
    <w:rsid w:val="001176D4"/>
    <w:rsid w:val="00127B8E"/>
    <w:rsid w:val="00165188"/>
    <w:rsid w:val="001949E2"/>
    <w:rsid w:val="0020359D"/>
    <w:rsid w:val="00213C04"/>
    <w:rsid w:val="002269BC"/>
    <w:rsid w:val="002438D3"/>
    <w:rsid w:val="00254834"/>
    <w:rsid w:val="002C4253"/>
    <w:rsid w:val="00335750"/>
    <w:rsid w:val="00346DD6"/>
    <w:rsid w:val="00357B9E"/>
    <w:rsid w:val="0036132B"/>
    <w:rsid w:val="003A3CDB"/>
    <w:rsid w:val="003E48D7"/>
    <w:rsid w:val="003F308D"/>
    <w:rsid w:val="004230A7"/>
    <w:rsid w:val="0046112A"/>
    <w:rsid w:val="0047491A"/>
    <w:rsid w:val="004C7E4E"/>
    <w:rsid w:val="004D36C4"/>
    <w:rsid w:val="00512ECB"/>
    <w:rsid w:val="005210C7"/>
    <w:rsid w:val="00597CF0"/>
    <w:rsid w:val="005A3655"/>
    <w:rsid w:val="005F035D"/>
    <w:rsid w:val="00611B58"/>
    <w:rsid w:val="0061773A"/>
    <w:rsid w:val="00655D96"/>
    <w:rsid w:val="006B006E"/>
    <w:rsid w:val="006C4A42"/>
    <w:rsid w:val="006E6F29"/>
    <w:rsid w:val="00705529"/>
    <w:rsid w:val="00713351"/>
    <w:rsid w:val="00734D02"/>
    <w:rsid w:val="00751C3A"/>
    <w:rsid w:val="00767393"/>
    <w:rsid w:val="007E18FA"/>
    <w:rsid w:val="007F262D"/>
    <w:rsid w:val="008534CD"/>
    <w:rsid w:val="00894315"/>
    <w:rsid w:val="008D7500"/>
    <w:rsid w:val="008F42B8"/>
    <w:rsid w:val="00901242"/>
    <w:rsid w:val="00917D65"/>
    <w:rsid w:val="00936A27"/>
    <w:rsid w:val="009553DF"/>
    <w:rsid w:val="00984082"/>
    <w:rsid w:val="009A41F7"/>
    <w:rsid w:val="009B1E04"/>
    <w:rsid w:val="009E021D"/>
    <w:rsid w:val="009E38B0"/>
    <w:rsid w:val="00AB59AB"/>
    <w:rsid w:val="00AC3B49"/>
    <w:rsid w:val="00B73ACB"/>
    <w:rsid w:val="00B753A8"/>
    <w:rsid w:val="00BA3867"/>
    <w:rsid w:val="00BC796F"/>
    <w:rsid w:val="00C540EF"/>
    <w:rsid w:val="00C57FEC"/>
    <w:rsid w:val="00C72463"/>
    <w:rsid w:val="00C821A9"/>
    <w:rsid w:val="00D72E99"/>
    <w:rsid w:val="00DA0876"/>
    <w:rsid w:val="00DB3D5C"/>
    <w:rsid w:val="00DC5DE7"/>
    <w:rsid w:val="00E06BC9"/>
    <w:rsid w:val="00E74589"/>
    <w:rsid w:val="00E83B50"/>
    <w:rsid w:val="00EB6FA9"/>
    <w:rsid w:val="00F16137"/>
    <w:rsid w:val="00F21A0B"/>
    <w:rsid w:val="00F81EB4"/>
    <w:rsid w:val="00F9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335750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5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3D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5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AF\Report\ReportFund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AC65-AB4F-49EB-BA82-608FF3E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ReportFundList</Template>
  <TotalTime>30</TotalTime>
  <Pages>1</Pages>
  <Words>4894</Words>
  <Characters>27901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фондов</vt:lpstr>
      <vt:lpstr>Список фондов</vt:lpstr>
    </vt:vector>
  </TitlesOfParts>
  <Company>EOS</Company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User</dc:creator>
  <cp:keywords/>
  <dc:description/>
  <cp:lastModifiedBy>Arhiv</cp:lastModifiedBy>
  <cp:revision>9</cp:revision>
  <cp:lastPrinted>2020-01-21T08:02:00Z</cp:lastPrinted>
  <dcterms:created xsi:type="dcterms:W3CDTF">2020-01-21T08:30:00Z</dcterms:created>
  <dcterms:modified xsi:type="dcterms:W3CDTF">2021-01-22T09:40:00Z</dcterms:modified>
</cp:coreProperties>
</file>