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1D" w:rsidRPr="006B006E" w:rsidRDefault="009E021D" w:rsidP="00917D65">
      <w:pPr>
        <w:ind w:right="142"/>
        <w:jc w:val="center"/>
        <w:rPr>
          <w:b/>
        </w:rPr>
      </w:pPr>
      <w:r w:rsidRPr="006B006E">
        <w:rPr>
          <w:b/>
        </w:rPr>
        <w:t>Список фондов</w:t>
      </w:r>
      <w:r w:rsidR="004D36C4">
        <w:rPr>
          <w:b/>
        </w:rPr>
        <w:t xml:space="preserve"> </w:t>
      </w:r>
      <w:r w:rsidR="00894315">
        <w:rPr>
          <w:b/>
        </w:rPr>
        <w:t>муниципального</w:t>
      </w:r>
      <w:r w:rsidR="004D36C4">
        <w:rPr>
          <w:b/>
        </w:rPr>
        <w:t xml:space="preserve"> архива</w:t>
      </w:r>
      <w:r w:rsidR="00F21A0B">
        <w:rPr>
          <w:b/>
        </w:rPr>
        <w:t xml:space="preserve"> на 01.01.20</w:t>
      </w:r>
      <w:r w:rsidR="0046112A">
        <w:rPr>
          <w:b/>
        </w:rPr>
        <w:t>2</w:t>
      </w:r>
      <w:r w:rsidR="00D677BF">
        <w:rPr>
          <w:b/>
        </w:rPr>
        <w:t>2</w:t>
      </w:r>
      <w:r w:rsidR="00F21A0B">
        <w:rPr>
          <w:b/>
        </w:rPr>
        <w:t xml:space="preserve"> года</w:t>
      </w:r>
    </w:p>
    <w:p w:rsidR="009E021D" w:rsidRDefault="009E021D">
      <w:pPr>
        <w:jc w:val="center"/>
        <w:rPr>
          <w:sz w:val="28"/>
        </w:rPr>
      </w:pPr>
    </w:p>
    <w:tbl>
      <w:tblPr>
        <w:tblW w:w="1509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69"/>
        <w:gridCol w:w="1097"/>
        <w:gridCol w:w="8377"/>
        <w:gridCol w:w="4856"/>
      </w:tblGrid>
      <w:tr w:rsidR="00917D65" w:rsidTr="00C57FEC">
        <w:trPr>
          <w:cantSplit/>
          <w:trHeight w:val="954"/>
          <w:tblHeader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7D65" w:rsidRDefault="00917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фонда</w:t>
            </w:r>
          </w:p>
        </w:tc>
        <w:tc>
          <w:tcPr>
            <w:tcW w:w="109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17D65" w:rsidRDefault="00917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первого</w:t>
            </w:r>
          </w:p>
          <w:p w:rsidR="00917D65" w:rsidRDefault="00917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837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17D65" w:rsidRDefault="00917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Название фонда</w:t>
            </w:r>
          </w:p>
        </w:tc>
        <w:tc>
          <w:tcPr>
            <w:tcW w:w="485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17D65" w:rsidRDefault="00917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Документы, хранящиеся в муниципальном архиве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ПАРФИНСКИЙ РАЙОННЫЙ СОВЕТ НАРОДНЫХ ДЕПУТАТОВ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1969-1993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1979-1993гг.</w:t>
            </w:r>
          </w:p>
          <w:p w:rsidR="00917D65" w:rsidRDefault="00917D65" w:rsidP="00894315">
            <w:pPr>
              <w:keepLines/>
            </w:pPr>
            <w:r>
              <w:t>Дела по выборам в местные Советы 1969-1993 гг.</w:t>
            </w:r>
          </w:p>
          <w:p w:rsidR="00917D65" w:rsidRDefault="00917D65" w:rsidP="00894315">
            <w:pPr>
              <w:keepLines/>
            </w:pPr>
            <w:r>
              <w:t>Дела по выборам судей 1982-1990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ПОЛАВСКИЙ РАЙОННЫЙ СОВЕТ ДЕПУТАТОВ ТРУДЯЩИХСЯ НОВГОРОДСКОЙ ОБЛАСТИ И ЕГО 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ИСПОЛНИТЕЛЬНЫЙ КОМИТЕТ,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1944-1962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1944-1949 гг.</w:t>
            </w:r>
          </w:p>
          <w:p w:rsidR="00917D65" w:rsidRDefault="00917D65" w:rsidP="00894315">
            <w:pPr>
              <w:keepLines/>
            </w:pPr>
            <w:r>
              <w:t>Дела по личному составу 1947-1962 гг.</w:t>
            </w:r>
          </w:p>
          <w:p w:rsidR="00917D65" w:rsidRDefault="00917D65" w:rsidP="00894315">
            <w:pPr>
              <w:keepLines/>
            </w:pPr>
            <w:r>
              <w:t>Личные дела уволенных 1940-1960 гг.</w:t>
            </w:r>
          </w:p>
          <w:p w:rsidR="00917D65" w:rsidRDefault="00917D65" w:rsidP="00894315">
            <w:pPr>
              <w:keepLines/>
            </w:pPr>
            <w:r>
              <w:t>Личные дела уволенных 1945-1951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3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1969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ГОРОДОКСКИЙ СЕЛЬСКИЙ СОВЕТ ДЕПУТАТОВ ТРУДЯЩИХСЯ ПОЛАВСКОГО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1945-1951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1945-1951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4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1977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АДМИНИСТРАЦИЯ ДВОРЕЦКОГО СЕЛЬСОВЕТА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1944-2005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1944-2005 гг.</w:t>
            </w:r>
          </w:p>
          <w:p w:rsidR="00917D65" w:rsidRDefault="00917D65" w:rsidP="00894315">
            <w:pPr>
              <w:keepLines/>
            </w:pPr>
            <w:r>
              <w:t>Дела по выборам в местные советы 1953-1990 гг.</w:t>
            </w:r>
          </w:p>
          <w:p w:rsidR="00917D65" w:rsidRDefault="00917D65" w:rsidP="00917D65">
            <w:pPr>
              <w:keepLines/>
            </w:pPr>
            <w:r>
              <w:t>Дела по личному составу 1945-2005 гг.</w:t>
            </w:r>
          </w:p>
          <w:p w:rsidR="00DA0876" w:rsidRDefault="00DA0876" w:rsidP="00DA0876">
            <w:pPr>
              <w:keepLines/>
            </w:pPr>
            <w:r>
              <w:t>Дела постоянного хранения (домовые книги) -1976-2000 гг.</w:t>
            </w:r>
          </w:p>
          <w:p w:rsidR="00E26D81" w:rsidRDefault="00E26D81" w:rsidP="00E26D81">
            <w:pPr>
              <w:keepLines/>
            </w:pPr>
            <w:r>
              <w:t>Дела постоянного хранения (похозяйственные книги) 1941-2006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5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АДМИНИСТРАЦИЯ ДУБРОВСКОГО СЕЛЬСОВЕТА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1954-2005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1954-2005 гг.</w:t>
            </w:r>
          </w:p>
          <w:p w:rsidR="00917D65" w:rsidRDefault="00917D65" w:rsidP="00894315">
            <w:pPr>
              <w:keepLines/>
            </w:pPr>
            <w:r>
              <w:t>Дела по выборам в местные советы 1955-1989 гг.</w:t>
            </w:r>
          </w:p>
          <w:p w:rsidR="00917D65" w:rsidRDefault="00917D65" w:rsidP="00917D65">
            <w:pPr>
              <w:keepLines/>
            </w:pPr>
            <w:r>
              <w:t>Дела по личному составу 1998-2005 гг.</w:t>
            </w:r>
          </w:p>
          <w:p w:rsidR="00E26D81" w:rsidRDefault="00E26D81" w:rsidP="00E26D81">
            <w:pPr>
              <w:keepLines/>
            </w:pPr>
            <w:r>
              <w:t>Дела постоянного хранения (похозяйственные книги) 1997-2006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6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1969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ЗАЛЕССКИЙ СЕЛЬСКИЙ СОВЕТ ДЕПУТАТОВ ТРУДЯЩИХСЯ ПОЛАВСКОГО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1944-1962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1944-1959 гг.</w:t>
            </w:r>
          </w:p>
          <w:p w:rsidR="00917D65" w:rsidRDefault="00917D65" w:rsidP="00894315">
            <w:pPr>
              <w:keepLines/>
            </w:pPr>
            <w:r>
              <w:t>Дела по личному составу 1946-1959 гг.</w:t>
            </w:r>
          </w:p>
          <w:p w:rsidR="00917D65" w:rsidRDefault="00917D65" w:rsidP="00894315">
            <w:pPr>
              <w:keepLines/>
            </w:pPr>
            <w:r>
              <w:t>Дела по выборам в местные советы 1947гг.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1944-1962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lastRenderedPageBreak/>
              <w:t>7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АДМИНИСТРАЦИЯ ЛАЗАРИЦКОГО СЕЛЬСОВЕТА ПАРФИНСКОГО РАОНА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1945-2005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1945-2005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1953-1990 гг.</w:t>
            </w:r>
          </w:p>
          <w:p w:rsidR="00917D65" w:rsidRDefault="00917D65" w:rsidP="00917D65">
            <w:pPr>
              <w:keepLines/>
            </w:pPr>
            <w:r>
              <w:t>Дела по личному составу 1949-2005 гг.</w:t>
            </w:r>
          </w:p>
          <w:p w:rsidR="00DA0876" w:rsidRDefault="00DA0876" w:rsidP="007F6080">
            <w:pPr>
              <w:keepLines/>
            </w:pPr>
            <w:r>
              <w:t>Дела постоянного хранения (домовые книги) 1945-2000 гг.</w:t>
            </w:r>
          </w:p>
          <w:p w:rsidR="007F6080" w:rsidRDefault="007F6080" w:rsidP="007F6080">
            <w:pPr>
              <w:keepLines/>
            </w:pPr>
            <w:r>
              <w:t>Дела постоянного хранения (похозяйственные книги) 1943-2006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8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1977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АДМИНИСТРАЦИЯ ЛАЖИНСКОГО СЕЛЬСОВЕТА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1945-2005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1945-2005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1953-1990 гг.</w:t>
            </w:r>
          </w:p>
          <w:p w:rsidR="00917D65" w:rsidRDefault="00917D65" w:rsidP="00917D65">
            <w:pPr>
              <w:keepLines/>
            </w:pPr>
            <w:r>
              <w:t>Дела по личному составу 1946-2005 гг.</w:t>
            </w:r>
          </w:p>
          <w:p w:rsidR="00DA0876" w:rsidRDefault="00DA0876" w:rsidP="007F6080">
            <w:pPr>
              <w:keepLines/>
            </w:pPr>
            <w:r>
              <w:t>Дела постоянного хранения (домовые книги) 1949-2002 гг.</w:t>
            </w:r>
          </w:p>
          <w:p w:rsidR="007F6080" w:rsidRDefault="007F6080" w:rsidP="007F6080">
            <w:pPr>
              <w:keepLines/>
            </w:pPr>
            <w:r>
              <w:t>Дела постоянного хранения (похозяйственные книги) 1941-2006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9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1969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ЛУЧЕНСКОЙ СЕЛЬСКИЙ СОВЕТ ДЕПУТАТОВ ТРУДЯЩИХСЯ ПОЛАВСКОГО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1941-1950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1941-1950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1941-1948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1950 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10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АДМИНИСТРАЦИЯ МАНУЙЛОВСКОГО СЕЛЬСОВЕТА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1957-2005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1957-2005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1957-1990 гг.</w:t>
            </w:r>
          </w:p>
          <w:p w:rsidR="00917D65" w:rsidRDefault="00917D65" w:rsidP="00917D65">
            <w:pPr>
              <w:keepLines/>
            </w:pPr>
            <w:r>
              <w:t>Дела по личному составу 1957-2005 гг.</w:t>
            </w:r>
          </w:p>
          <w:p w:rsidR="00DA0876" w:rsidRDefault="00DA0876" w:rsidP="00DA0876">
            <w:pPr>
              <w:keepLines/>
            </w:pPr>
            <w:r>
              <w:t>Дела постоянного хранения (домовые книги) 1959-2004 гг.</w:t>
            </w:r>
          </w:p>
          <w:p w:rsidR="00DA7937" w:rsidRDefault="00DA7937" w:rsidP="00DA7937">
            <w:pPr>
              <w:keepLines/>
            </w:pPr>
            <w:r>
              <w:t>Дела постоянного хранения (похозяйственные книги) 1955-2006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11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АДМИНИСТРАЦИЯ НОВОДЕРЕВЕНСКОГО СЕЛЬСОВЕТА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1948-2005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1961-2005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1961-1990 гг.</w:t>
            </w:r>
          </w:p>
          <w:p w:rsidR="00917D65" w:rsidRDefault="00917D65" w:rsidP="00917D65">
            <w:pPr>
              <w:keepLines/>
            </w:pPr>
            <w:r>
              <w:t>Дела по личному составу 1948-2005 гг.</w:t>
            </w:r>
          </w:p>
          <w:p w:rsidR="00DA0876" w:rsidRDefault="00DA0876" w:rsidP="00DA0876">
            <w:pPr>
              <w:keepLines/>
            </w:pPr>
            <w:r>
              <w:t>Дела постоянного хранения (домовые книги) 1945-2001 гг.</w:t>
            </w:r>
          </w:p>
          <w:p w:rsidR="00027DEF" w:rsidRDefault="00027DEF" w:rsidP="00027DEF">
            <w:pPr>
              <w:keepLines/>
            </w:pPr>
            <w:r>
              <w:t xml:space="preserve">Дела постоянного хранения </w:t>
            </w:r>
            <w:r>
              <w:lastRenderedPageBreak/>
              <w:t>(похозяйственные книги) 1948-1950 гг.,1952-2001гг.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lastRenderedPageBreak/>
              <w:t>12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1984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АДМИНИСТРАЦИЯ П. ПАРФИНО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1944-2005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1965-2005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1969-1990 гг.</w:t>
            </w:r>
          </w:p>
          <w:p w:rsidR="00917D65" w:rsidRDefault="00917D65" w:rsidP="00917D65">
            <w:pPr>
              <w:keepLines/>
            </w:pPr>
            <w:r>
              <w:t>Дела по личному составу 1944-2005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13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АДМИНИСТРАЦИЯ ПОЛАВСКОГО СЕЛЬСОВЕТА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1944-2005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1944-2005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1959-1990 гг.</w:t>
            </w:r>
          </w:p>
          <w:p w:rsidR="00917D65" w:rsidRDefault="00917D65" w:rsidP="00917D65">
            <w:pPr>
              <w:keepLines/>
            </w:pPr>
            <w:r>
              <w:t>Дела по личному составу 1945-2005 гг.</w:t>
            </w:r>
          </w:p>
          <w:p w:rsidR="00DA0876" w:rsidRDefault="00DA0876" w:rsidP="00DA0876">
            <w:pPr>
              <w:keepLines/>
            </w:pPr>
            <w:r>
              <w:t>Дела постоянного хранения (домовые книги) -1968-2000 гг.</w:t>
            </w:r>
          </w:p>
          <w:p w:rsidR="006C5099" w:rsidRDefault="006C5099" w:rsidP="006C5099">
            <w:pPr>
              <w:keepLines/>
            </w:pPr>
            <w:r>
              <w:t>Дела постоянного хранения (похозяйственные книги) 1943-2001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14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1969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ПОДБЕРЕЗСКИЙ СЕЛЬСКИЙ СОВЕТ ДЕПУТАТОВ ТРУДЯЩИХСЯ ПОЛАВСКОГО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1943-1951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1944-1945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1943-1951 гг.</w:t>
            </w:r>
          </w:p>
          <w:p w:rsidR="00917D65" w:rsidRDefault="00917D65" w:rsidP="00917D65">
            <w:pPr>
              <w:keepLines/>
            </w:pPr>
            <w:r>
              <w:t>Дела по личному составу 1949-1951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15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1969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РОСИНСКИЙ СЕЛЬСКИЙ СОВЕТ ДЕПУТАТОВ ТРУДЯЩИХСЯ ПОЛАВСКОГО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1949-1954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1949-1964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1949-1954 гг.</w:t>
            </w:r>
          </w:p>
          <w:p w:rsidR="00917D65" w:rsidRDefault="00917D65" w:rsidP="00917D65">
            <w:pPr>
              <w:keepLines/>
            </w:pPr>
            <w:r>
              <w:t>Дела по личному составу 1951-1954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16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АДМИНИСТРАЦИЯ ФЕДОРКОВСКОГО СЕЛЬСОВЕТА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1969-2005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1969-2005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1969-1990 гг.</w:t>
            </w:r>
          </w:p>
          <w:p w:rsidR="00917D65" w:rsidRDefault="00917D65" w:rsidP="00917D65">
            <w:pPr>
              <w:keepLines/>
            </w:pPr>
            <w:r>
              <w:t>Дела по личному составу 1969-2005 гг.</w:t>
            </w:r>
          </w:p>
          <w:p w:rsidR="00DA0876" w:rsidRDefault="00DA0876" w:rsidP="00DA0876">
            <w:pPr>
              <w:keepLines/>
            </w:pPr>
            <w:r>
              <w:t>Дела постоянного хранения (домовые книги) 1969-2000 гг.</w:t>
            </w:r>
          </w:p>
          <w:p w:rsidR="00027DEF" w:rsidRDefault="00027DEF" w:rsidP="00027DEF">
            <w:pPr>
              <w:keepLines/>
            </w:pPr>
            <w:r>
              <w:t>Дела постоянного хранения (похозяйственные книги) 1967-2006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17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1977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АДМИНИСТРАЦИЯ ЮРЬЕВСКОГО СЕЛЬСОВЕТА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1944-2005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1944-2005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1963-1990 гг.</w:t>
            </w:r>
          </w:p>
          <w:p w:rsidR="00917D65" w:rsidRDefault="00917D65" w:rsidP="00917D65">
            <w:pPr>
              <w:keepLines/>
            </w:pPr>
            <w:r>
              <w:t>Дела по личному составу 1944-2005 гг.</w:t>
            </w:r>
          </w:p>
          <w:p w:rsidR="00DA0876" w:rsidRDefault="00DA0876" w:rsidP="00B76017">
            <w:pPr>
              <w:keepLines/>
            </w:pPr>
            <w:r>
              <w:t>Дела постоянного хранения (домовые книги) 1945-2000 гг.</w:t>
            </w:r>
          </w:p>
          <w:p w:rsidR="00B76017" w:rsidRDefault="00B76017" w:rsidP="00B76017">
            <w:pPr>
              <w:keepLines/>
            </w:pPr>
            <w:r>
              <w:lastRenderedPageBreak/>
              <w:t>Дела постоянного хранения (похозяйственные книги) 1944-2007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lastRenderedPageBreak/>
              <w:t>18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ПАРФИНСКИЙ РАЙОННЫЙ КОМИТЕТ НАРОДНОГО КОНТРОЛЯ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1969-1990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1969-1990гг.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1977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ПЛАНОВАЯ КОМИССИЯ ПАРФИНСКОГО РАЙИСПОЛКОМА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1969-1991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1969-1991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20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ОТДЕЛ СБОРА И ОБРАБОТКИ СТАТИСТИЧЕСКОЙ ИНФОРМАЦИИ П. ПАРФИНО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1969-1999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1969-1999 гг.</w:t>
            </w:r>
          </w:p>
          <w:p w:rsidR="00917D65" w:rsidRDefault="00917D65" w:rsidP="00894315">
            <w:pPr>
              <w:keepLines/>
            </w:pPr>
            <w:r>
              <w:t>Дела по личному составу 1969-1974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21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РАЙОННАЯ ИНСПЕКТУРА ГОССТАТИСТИКИ ПОЛАВСКОГО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1929-1959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1944-1959 гг.</w:t>
            </w:r>
          </w:p>
          <w:p w:rsidR="00917D65" w:rsidRDefault="00917D65" w:rsidP="00894315">
            <w:pPr>
              <w:keepLines/>
            </w:pPr>
            <w:r>
              <w:t>Дела по личному составу 1945-1950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22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1984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УПРАВЛЕНИЕ СЕЛЬСКОГО ХОЗЯСТВА ПАРФИНСКОГО МУНИЦИПАЛЬНОГО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1969- 08.10.2015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1961-1991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1992-2015 гг.</w:t>
            </w:r>
          </w:p>
          <w:p w:rsidR="00917D65" w:rsidRDefault="00917D65" w:rsidP="00917D65">
            <w:pPr>
              <w:keepLines/>
            </w:pPr>
            <w:r>
              <w:t>Дела по личному составу 1975-2015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23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СЕЛЬСКОХОЗЯЙСТВЕННЫЙ ПРОИЗВОДСТВЕННЫЙ КООПЕРАТИВ "ПРИИЛЬМЕНЬЕ"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1952-2003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1969-1992 гг.</w:t>
            </w:r>
          </w:p>
          <w:p w:rsidR="00917D65" w:rsidRDefault="00917D65" w:rsidP="00894315">
            <w:pPr>
              <w:keepLines/>
            </w:pPr>
            <w:r>
              <w:t>Дела по личному составу 1952-1992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1978-1980 гг.</w:t>
            </w:r>
          </w:p>
          <w:p w:rsidR="00917D65" w:rsidRDefault="00917D65" w:rsidP="00917D65">
            <w:pPr>
              <w:keepLines/>
            </w:pPr>
            <w:r>
              <w:t>Дела по личному составу 1993-2003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24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1969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КОЛХОЗ "КРАСНОЕ ЗНАМЯ" Д. ЛАЖИНЫ СТАРОРУССКОГО РАЙОНА НОВГОРОДСКОЙ ОБЛАСТИ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1952-1968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1963-1968 гг.</w:t>
            </w:r>
          </w:p>
          <w:p w:rsidR="00917D65" w:rsidRDefault="00917D65" w:rsidP="00894315">
            <w:pPr>
              <w:keepLines/>
            </w:pPr>
            <w:r>
              <w:t>Дела по личному составу 1960-1968 гг.</w:t>
            </w:r>
          </w:p>
          <w:p w:rsidR="00917D65" w:rsidRDefault="00917D65" w:rsidP="00917D65">
            <w:pPr>
              <w:keepLines/>
            </w:pPr>
            <w:r>
              <w:t>Дела по личному составу 1952-1963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25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1969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КОЛХОЗ "ЗНАМЯ КОЛХОЗНИКА" СТАРОРУССКОГО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1956-1968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1958-1968 гг.</w:t>
            </w:r>
          </w:p>
          <w:p w:rsidR="00917D65" w:rsidRDefault="00917D65" w:rsidP="00894315">
            <w:pPr>
              <w:keepLines/>
            </w:pPr>
            <w:r>
              <w:t>Дела по личному составу 1956-1968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26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1969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КОЛХОЗ "ИМЕНИ КУЙБЫШЕВА" СТАРОРУССКОГО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1958-1958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1958-1968 гг.</w:t>
            </w:r>
          </w:p>
          <w:p w:rsidR="00917D65" w:rsidRDefault="00917D65" w:rsidP="00894315">
            <w:pPr>
              <w:keepLines/>
            </w:pPr>
            <w:r>
              <w:t>Дела по личному составу 1958-1968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27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1984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ОБЩЕСТВО С ОГРАНИЧЕННОЙ ОТВЕТСТВЕННОСТЬЮ "КУЗЬМИНСКОЕ"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lastRenderedPageBreak/>
              <w:t>1946-1998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lastRenderedPageBreak/>
              <w:t>Дела постоянного хранения 1969-1991 гг.</w:t>
            </w:r>
          </w:p>
          <w:p w:rsidR="00917D65" w:rsidRDefault="00917D65" w:rsidP="00894315">
            <w:pPr>
              <w:keepLines/>
            </w:pPr>
            <w:r>
              <w:lastRenderedPageBreak/>
              <w:t>Дела постоянного хранения 1975-1980 гг.</w:t>
            </w:r>
          </w:p>
          <w:p w:rsidR="00917D65" w:rsidRDefault="00917D65" w:rsidP="00894315">
            <w:pPr>
              <w:keepLines/>
            </w:pPr>
            <w:r>
              <w:t>Дела по личному составу 1946-1998 гг.</w:t>
            </w:r>
          </w:p>
          <w:p w:rsidR="00917D65" w:rsidRDefault="00917D65" w:rsidP="00894315">
            <w:pPr>
              <w:keepLines/>
            </w:pPr>
            <w:r>
              <w:t>Дела по личному составу 1969-1991 гг.</w:t>
            </w:r>
          </w:p>
          <w:p w:rsidR="00917D65" w:rsidRDefault="00917D65" w:rsidP="00894315">
            <w:pPr>
              <w:keepLines/>
            </w:pPr>
            <w:r>
              <w:t>Дела по личному составу 1992-1995 гг.</w:t>
            </w:r>
          </w:p>
          <w:p w:rsidR="00917D65" w:rsidRDefault="00917D65" w:rsidP="00917D65">
            <w:pPr>
              <w:keepLines/>
            </w:pPr>
            <w:r>
              <w:t>Дела по личному составу 1992-1999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lastRenderedPageBreak/>
              <w:t>28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1988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СОВХОЗ "ДРУЖБА" Д. БОРКИ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1971-1992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1977-1992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1978-1980 гг.</w:t>
            </w:r>
          </w:p>
          <w:p w:rsidR="00917D65" w:rsidRDefault="00917D65" w:rsidP="00C57FEC">
            <w:pPr>
              <w:keepLines/>
            </w:pPr>
            <w:r>
              <w:t>Дела по личному составу 1971-1992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29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1969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КОЛХОЗ "ЗА РОДИНУ"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1960-1970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1960-1970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30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КОЛХОЗ "ИМЕНИ ЛЕНИНА"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1958-1970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1958-1970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31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1969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КОЛХОЗ "ИМЕНИ СТАЛИНА" ПОЛАВСКОГО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1946-1961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1946-1961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32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1969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КОЛХОЗ "ИМЕНИ ЖДАНОВА" ПОЛАВСКОГО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1953-1956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1953-1956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33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1978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СОВХОЗ "ИМЕНИ ЛЕНИ ГОЛИКОВА"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1965-1992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1945-1992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1965-1992 гг.</w:t>
            </w:r>
          </w:p>
          <w:p w:rsidR="00917D65" w:rsidRDefault="00917D65" w:rsidP="00917D65">
            <w:pPr>
              <w:keepLines/>
            </w:pPr>
            <w:r>
              <w:t>Дела постоянного хранения 1973-1988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34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1969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КОЛХОЗ "ИМЕНИ ЛЕНИ ГОЛИКОВА" СТАРОРУССКОГО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1956-1968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1951-1968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1956-1968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35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1977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ОБЛАСТНОЕ ГОСУДАРСТВЕННОЕ УНИТАРНОЕ ПРЕДПРИЯТИЕ "НАЛЮЧИ"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1946-2012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1946-2012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1948-2011 гг.</w:t>
            </w:r>
          </w:p>
          <w:p w:rsidR="00917D65" w:rsidRDefault="00917D65" w:rsidP="00917D65">
            <w:pPr>
              <w:keepLines/>
            </w:pPr>
            <w:r>
              <w:t>Дела постоянного хранения 1970-1993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36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1969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КОЛХОЗ "ПОБЕДА" РОСИНСКОГО СЕЛЬСОВЕТА ПОЛАВСКОГО РАЙОНА НОВГОРОДСКОЙ ОБЛАСТИ, 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01.01.1950-12.12.1959 ГГ. 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1950-1959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37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1978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ТОВАРИЩЕСТВО С ОГРАНИЧЕННОЙ ОТВЕТСТВЕННОСТЬЮ "ЛЕСХОЗ"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28.01.1969-1998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1969-1998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1969-1987 гг.</w:t>
            </w:r>
          </w:p>
          <w:p w:rsidR="00917D65" w:rsidRDefault="00917D65" w:rsidP="00917D65">
            <w:pPr>
              <w:keepLines/>
            </w:pPr>
            <w:r>
              <w:t>Дела постоянного хранения 1979-1981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lastRenderedPageBreak/>
              <w:t>38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1969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ЛЕСПРОМХОЗ ПОЛАВСКОГО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1945-1955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1945-1955гг.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39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1969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УПОЛНОМОЧЕННЫЙ МИНИСТЕРСТВА ЗАГОТОВОК СССР ПО ПОЛАВСКОМУ РАЙОНУ НОВГОРОДСКОЙ ОБЛАСТИ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1945-1955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1947-1955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1945-1955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1946-1954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40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1969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ПОЛАВСКИЙ СТРОИТЕЛЬНЫЙ УЧАСТОК ПОЛАВСКОГО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1945-1950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1945-1950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41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1969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РАЙОННЫЙ ПРОМЫШЛЕННЫЙ КОМБИНАТ ПОЛАВСКОГО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1945-1949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1945-1949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1945-1949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42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1969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АРТЕЛЬ "ПРОМКУСТАРЬ" ПОЛАВСКОГО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1944-1952 ГГ.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1944-1952 гг.</w:t>
            </w:r>
          </w:p>
          <w:p w:rsidR="00917D65" w:rsidRDefault="00917D65" w:rsidP="00917D65">
            <w:pPr>
              <w:keepLines/>
            </w:pPr>
            <w:r>
              <w:t>Дела постоянного хранения 1944-1949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43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КОМИТЕТ ФИНАНСОВ ПАРФИНСКОГО МУНИЦИПАЛЬНОГО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1969- 08.10.2015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1969-2015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1969-1991 гг.</w:t>
            </w:r>
          </w:p>
          <w:p w:rsidR="00917D65" w:rsidRDefault="00917D65" w:rsidP="00917D65">
            <w:pPr>
              <w:keepLines/>
            </w:pPr>
            <w:r>
              <w:t>Дела постоянного хранения 1992-2015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44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1969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ФИНАНСОВЫЙ ОТДЕЛ ИСПОЛНИТЕЛЬНОГО КОМИТЕТА ПОЛАВСКОГО РАЙОННОГО СОВЕТА ДЕПУТАТОВ ТРУДЯЩИХСЯ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1944-1960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1944-1952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1954-1960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45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1980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ОТДЕЛ ОБРАЗОВАНИЯ ПАРФИНСКОГО МУНИЦИПАЛЬНОГО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1977- ПО НАСТ.ВР.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1977-1991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1992-201</w:t>
            </w:r>
            <w:r w:rsidR="00FE6493">
              <w:t>3</w:t>
            </w:r>
            <w:r>
              <w:t xml:space="preserve"> гг.</w:t>
            </w:r>
          </w:p>
          <w:p w:rsidR="00917D65" w:rsidRDefault="00917D65" w:rsidP="00917D65">
            <w:pPr>
              <w:keepLines/>
            </w:pPr>
            <w:r>
              <w:t>Дела постоянного хранения 1979-1982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46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1969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РАЙОННЫЙ ОТДЕЛ НАРОДНОГО ОБРАЗОВАНИЯ ИСПОЛНИТЕЛЬНОГО КОМИТЕТА ПОЛАВСКОГО РАЙОННОГО СОВЕТА ДЕПУТАТОВ ТРУДЯЩИХСЯ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1944-1957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1944-1957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47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1978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КОМИТЕТ КУЛЬТУРЫ И СПОРТА АДМИНИСТРАЦИИ ПАРФИНСКОГО МУНИЦИПАЛЬНОГО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1969- 08.10.2015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1969-1992 гг.</w:t>
            </w:r>
          </w:p>
          <w:p w:rsidR="00917D65" w:rsidRDefault="00917D65" w:rsidP="00894315">
            <w:pPr>
              <w:keepLines/>
            </w:pPr>
            <w:r>
              <w:t>Дела по личному составу 1969-2015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1969-1991 гг.</w:t>
            </w:r>
          </w:p>
          <w:p w:rsidR="00917D65" w:rsidRDefault="00917D65" w:rsidP="00917D65">
            <w:pPr>
              <w:keepLines/>
            </w:pPr>
            <w:r>
              <w:t>Дела постоянного хранения 1992-2015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lastRenderedPageBreak/>
              <w:t>48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1969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РАЙОННЫЙ ОТДЕЛ КУЛЬТУРЫ ПОЛАВСКОГО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1950-1959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1950-1959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49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1977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РЕДАКЦИЯ ГАЗЕТЫ "ПРИИЛЬМЕНСКАЯ ПРАВДА"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1969-2009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1969-1990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1990-2009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1969-2009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фотодокументы 1986-1991гг.</w:t>
            </w:r>
          </w:p>
          <w:p w:rsidR="00917D65" w:rsidRDefault="00917D65" w:rsidP="00894315">
            <w:pPr>
              <w:keepLines/>
            </w:pPr>
            <w:r>
              <w:t>Личные дела уволенных 2009г.</w:t>
            </w:r>
          </w:p>
          <w:p w:rsidR="00917D65" w:rsidRDefault="00917D65" w:rsidP="00917D65">
            <w:pPr>
              <w:keepLines/>
            </w:pPr>
            <w:r>
              <w:t>Дела по личному составу 1971-2009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50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МУНИЦИПАЛЬНОЕ УЧРЕЖДЕНИЕ "ПАРФИНСКАЯ ЦЕНТРАЛЬНАЯ РАЙОННАЯ БОЛЬНИЦА"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1969- 09.04.2015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1969-2011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2012-2015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51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1969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ОТДЕЛ ЗДРАВООХРАНЕНИЯ ПОЛАВСКОГО РАЙИСПОЛКОМА ПОЛАВСКОГО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1944-1950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1946-1950 гг.</w:t>
            </w:r>
          </w:p>
          <w:p w:rsidR="00917D65" w:rsidRDefault="00917D65" w:rsidP="00894315">
            <w:pPr>
              <w:keepLines/>
            </w:pPr>
            <w:r>
              <w:t>Дела по личному составу 1944-1950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52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1969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НАРОДНЫЙ СУД ПОЛАВСКОГО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1944-1962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1946-1962 гг.</w:t>
            </w:r>
          </w:p>
          <w:p w:rsidR="00917D65" w:rsidRDefault="00917D65" w:rsidP="00917D65">
            <w:pPr>
              <w:keepLines/>
            </w:pPr>
            <w:r>
              <w:t>Дела по личному составу 1944-1953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53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ПАРФИНСКИЙ РАЙОННЫЙ НАРОДНЫЙ СУД ПАРФИНСКОГО РАЙОНА НОВГОРОДСКОЙ ОБЛАСТИ,</w:t>
            </w:r>
          </w:p>
          <w:p w:rsidR="00917D65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1969-2001 ГГ.</w:t>
            </w:r>
          </w:p>
          <w:p w:rsidR="00DA0876" w:rsidRPr="00DB3D5C" w:rsidRDefault="00DA0876" w:rsidP="001949E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1969-1988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54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1969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ПРОКУРАТУРА ПОЛАВСКОГО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1944-1949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1944-1949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55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1978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ПРОКУРАТУРА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1970-2001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1970-2001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56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1970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ПАРФИНСКИЙ РАЙКОМ ПРОФСОЮЗА РАБОТНИКОВ СЕЬСКОГО ХОЗЯЙСТВА И ЗАГОТОВОК ПАРФИНСКОГО РАЙОНА ,НОВГОРОДСКОЙ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1970-1977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1970-1977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57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1980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ОТДЕЛ ПО ДЕЛАМ АРХИТЕКТУРЫ И ГРАДОСТРОИТЕЛЬСТВА АДМИНИСТРАЦИИ ПАРФИНСКОГО МУНИЦИПАЛЬНОГО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 1969 - ПО НАСТ.ВР. 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1969-1991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1992-2012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lastRenderedPageBreak/>
              <w:t>58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1969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ПОЛАВСКИЙ ОТДЕЛ СОЦИАЛЬНОГО ОБЕСПЕЧЕНИЯ ПОЛАВСКОГО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1944-1959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1950-1959 гг.</w:t>
            </w:r>
          </w:p>
          <w:p w:rsidR="00917D65" w:rsidRDefault="00917D65" w:rsidP="00894315">
            <w:pPr>
              <w:keepLines/>
            </w:pPr>
            <w:r>
              <w:t>Дела по личному составу 1944-1955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59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1980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ФИЛИАЛ НОВГОРОДСКОГО ОБЛАСТНОГО ПОТРЕБИТЕЛЬСКОГО ОБЩЕСТВА "ОБЛПОТРЕБСОЮЗ" "ПАРФИНСКОЕ РАЙПО"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1969-2011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1969-2008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1977-1979 гг.</w:t>
            </w:r>
          </w:p>
          <w:p w:rsidR="00917D65" w:rsidRDefault="00917D65" w:rsidP="00894315">
            <w:pPr>
              <w:keepLines/>
            </w:pPr>
            <w:r>
              <w:t>Дела по личному составу 1969-2011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60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1985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МУНИЦИПАЛЬНОЕ ОБЩЕОБРАЗОВАТЕЛЬНОЕ УЧРЕЖДЕНИЕ СРЕДНЯЯ ОБЩЕОБРАЗОВАТЕЛЬНАЯ ШКОЛА 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П. ПАРФИНО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1979 - ПО НАСТ.ВР.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1979-20</w:t>
            </w:r>
            <w:r w:rsidR="00DA0876">
              <w:t>1</w:t>
            </w:r>
            <w:r w:rsidR="00FE6493">
              <w:t>3</w:t>
            </w:r>
            <w:r>
              <w:t xml:space="preserve">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61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1991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ИЗБИРАТЕЛЬНАЯ КОМИССИЯ ПО ВЫБОРАМ ПРЕЗИДЕНТА РСФСР В ПАРФИНСКОМ РАЙОНЕ НОВГОРОДСКОЙ ОБЛАСТИ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1991-1991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62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1993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КОМИССИЯ ПО ПРОВЕДЕНИЮ ВСЕРОССИЙСКОГО РЕФЕРЕНДУМА В ПАРФИНСКОМ РАЙОНЕ НОВГОРОДСКОЙ ОБЛАСТИ 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1993г.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63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1990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АДМИНИСТРАЦИЯ КУЗЬМИНСКОГО СЕЛЬСОВЕТА ПАРФИНСКОГО РАЙОНА НОВГОРОДСКОЙ ОБЛАСТИ 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1987-2005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1987-2005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1987-1990 гг.</w:t>
            </w:r>
          </w:p>
          <w:p w:rsidR="00DA0876" w:rsidRDefault="00917D65" w:rsidP="00917D65">
            <w:pPr>
              <w:keepLines/>
            </w:pPr>
            <w:r>
              <w:t>Дела по личному составу 1987-2005 гг.</w:t>
            </w:r>
          </w:p>
          <w:p w:rsidR="00DA0876" w:rsidRDefault="00DA0876" w:rsidP="00DA0876">
            <w:pPr>
              <w:keepLines/>
            </w:pPr>
            <w:r>
              <w:t>Дела постоянного хранения (домовые книги) 1979-2001 гг.</w:t>
            </w:r>
          </w:p>
          <w:p w:rsidR="00DA7937" w:rsidRDefault="00DA7937" w:rsidP="00DA7937">
            <w:pPr>
              <w:keepLines/>
            </w:pPr>
            <w:r>
              <w:t>Дела постоянного хранения (похозяйственные книги) 1986-2001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64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ИНСПЕКЦИЯ МИНИСТ</w:t>
            </w:r>
            <w:r w:rsidR="00DA0876">
              <w:rPr>
                <w:sz w:val="20"/>
                <w:szCs w:val="20"/>
              </w:rPr>
              <w:t>Е</w:t>
            </w:r>
            <w:r w:rsidRPr="00DB3D5C">
              <w:rPr>
                <w:sz w:val="20"/>
                <w:szCs w:val="20"/>
              </w:rPr>
              <w:t>Р</w:t>
            </w:r>
            <w:r w:rsidR="00DA0876">
              <w:rPr>
                <w:sz w:val="20"/>
                <w:szCs w:val="20"/>
              </w:rPr>
              <w:t>С</w:t>
            </w:r>
            <w:r w:rsidRPr="00DB3D5C">
              <w:rPr>
                <w:sz w:val="20"/>
                <w:szCs w:val="20"/>
              </w:rPr>
              <w:t>ТВА РОССИЙСКОЙ ФЕДЕРАЦИИ ПО НАЛОГАМ И СБОРАМ ПО ПАРФИНСКОМУ РАЙОНУ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14.09.1990-24.10.2001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1990-2001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65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1993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МУНИЦИПАЛЬНОЕ ПРЕДПРИЯТИЕ "ФАСОН"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1970-1993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1970-1992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66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1993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ПАРФИНСКИЙ СМЕШАННЫЙ ТОРГ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1969-1992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1969-1991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67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1993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ТОВАРИЩЕСТВО С ОГРАНИЧЕННОЙ ОТВЕТСТВЕННОСТЬЮ "СТРЕЛА"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lastRenderedPageBreak/>
              <w:t>10.02.1992-28.09.1993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lastRenderedPageBreak/>
              <w:t>Дела по личному составу 1992-1993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lastRenderedPageBreak/>
              <w:t>68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1993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АКЦИОНЕРНОЕ ОБЩЕСТВО ЗАКРЫТОГО ТИПА "ИНАРИ-АЛЬТАИР"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13.03.1992-24.11.1993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1992-1993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69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1994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МУНИЦИПАЛЬНОЕ ПРЕДПРИЯТИЕ ОБЩЕСТВЕННОГО ПИТАНИЯ КАФЕ "ЛЕСНАЯ БЫЛЬ"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1992-19.04.1993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917D65">
            <w:pPr>
              <w:keepLines/>
            </w:pPr>
            <w:r>
              <w:t>Дела по личному составу 1992-1993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70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1994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ТОВАРИЩЕСТВО С ОГРАНИЧЕННОЙ ОТВЕТСТВЕННОСТЬЮ "РУСЬ"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1992-18.02.1994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1992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71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1994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ИНДИВИДУАЛЬНО-ЧАСТНОЕ ПРЕДПРИЯТИЕ "ПРОФИЛЬ"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1993-06.05.1995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1993-1994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72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1994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КОМЕРЧЕСКАЯ ПРОИЗВОДСТВЕННАЯ ФИРМА "КОНГРЕСС"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14.11.1991-27.06.1994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1991-1992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73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1994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АКЦИОНЕРНОЕ ОБЩЕСТВО ЗАКРЫТОГО ТИПА "ЛИК"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1991-09.08.1994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1991-1992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74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1994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ТОВАРИЩЕСТВО С ОГРАНИЧЕННОЙ ОТВЕТСТВЕННОСТЬЮ "АЭЛИТА"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10.08.1992-01.09.1994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1992-1994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75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1994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МУНИЦИПАЛЬНОЕ ПРЕДПРИЯТИЕ ТОРГОВЛИ "МЕТА"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22.04.1992-07.09.1994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1992-1994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76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1994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МУНИЦИПАЛЬНОЕ ПРЕДПРИЯТИЕ "КОМИССИОННЫЙ"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1992-13.07.1993 ГГ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1992-1993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77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1995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АКЦИОНЕРНОЕ ОБЩЕСТВО ЗАКРЫТОГО ТИПА "РИК"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18.12.1991-13.01.1995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1991-1992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78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1995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ТОВАРИЩЕСТВО С ОГРАНИЧЕННОЙ ОТВЕТСТВЕННОСТЬЮ "ПОЛИМЕР"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23.10.1992-15.03.1995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1992-1993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79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1994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МУНИЦИПАЛЬНОЕ ПРЕДПРИЯТИЕ "ИЛЬМЕНЬ" ПАРФИНСКОГО РАЙОНА </w:t>
            </w:r>
            <w:r w:rsidRPr="00DB3D5C">
              <w:rPr>
                <w:sz w:val="20"/>
                <w:szCs w:val="20"/>
              </w:rPr>
              <w:lastRenderedPageBreak/>
              <w:t>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1962-05.04.1994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lastRenderedPageBreak/>
              <w:t>Дела по личному составу 1962-1994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lastRenderedPageBreak/>
              <w:t>80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1995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ТОВАРИЩЕСТВО С ОГРАНИЧЕННОЙ ОТВЕТСТВЕННОСТЬЮ "АВТО-СЕРВИС"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15.06.1993-05.07.1995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1993-1995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81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1997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АКЦИОНЕРНОЕ ОБЩЕСТВО "СТРЕЛА"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05.08.1992-31.03.1997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1992-1996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82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ИНДИВИДУАЛЬНОЕ ЧАСТНОЕ ПРЕДПРИЯТИЕ "ЛИНЕ"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22.06.1992-06.06.1996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1992-1996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83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ТОВАРИЩЕСТВО С ОГРАНИЧЕННОЙ ОТВЕТСТВЕННОСТЬЮ "САИНА"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1993-21.03.1996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1993-1995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84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ИНДИВИДУАЛЬНОЕ ЧАСТНОЕ ПРЕДПРИЯТИЕ "ДЮБКИН"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27.09.1993-05.06.1996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1993-1996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85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ТОВАРИЩЕСТВО С ОГРАНИЧЕННОЙ ОТВЕТСТВЕННОСТЬЮ "ЭНЕРГЕТИК"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14.07.1989-1995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1989-1995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86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1997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КООПЕРАТИВ "ГРАНИТ" ПАРФИНСКОГО РАЙОНА НОВГОРОДСКОЙ ОБЛАСТИ,</w:t>
            </w:r>
          </w:p>
          <w:p w:rsidR="00917D65" w:rsidRPr="00DB3D5C" w:rsidRDefault="00917D65" w:rsidP="00917D65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25.01.1990-1994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1990-1994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87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1997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МЕЖХОЗЯЙСТВЕННОЕ ПРЕДПРИТИЕ "ПАРФИНОАГРОСЕРВИС"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1945-13.12.1994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1945-1994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88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1997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МУНИЦИПАЛЬНОЕ ПРЕДПРИЯТИЕ "УРАЛОЧКА"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17.02.1992-02.09.1996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1992-1996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89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1997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ТОВАРИЩЕСТВО С ОГРАНИЧЕННОЙ ОТВЕТСТВЕННОСТЬЮ "СУОР"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04.03.1993-13.08.1997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1993-1995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90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1949E2">
            <w:pPr>
              <w:keepLines/>
              <w:jc w:val="center"/>
            </w:pPr>
            <w:r>
              <w:t>1997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ТОВАРИЩЕСТВО С ОГРАНИЧЕННОЙ ОТВЕТСТВЕННОСТЬЮ "ОКОМ"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1992-04.05.1994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1992-1993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91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1998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АКЦИОНЕРНОЕ ОБЩЕСТВО "ПАРФИНО"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lastRenderedPageBreak/>
              <w:t>19.02.1991-06.11.1997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lastRenderedPageBreak/>
              <w:t>Дела по личному составу 1991-1995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lastRenderedPageBreak/>
              <w:t>92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1996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МУНИЦИПАЛЬНОЕ СТРОИТЕЛЬНОЕ ПРЕДПРИЯТИЕ "ПАРФИНО"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 01.01.1972 - 17.05.1994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1972-1994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2844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65" w:rsidRDefault="00917D65" w:rsidP="00F9542E">
            <w:pPr>
              <w:keepLines/>
              <w:jc w:val="center"/>
            </w:pPr>
            <w:r>
              <w:t>93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65" w:rsidRDefault="00917D65" w:rsidP="00F9542E">
            <w:pPr>
              <w:keepLines/>
              <w:jc w:val="center"/>
            </w:pPr>
            <w:r>
              <w:t>1999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АКЦИНОЕРНОЕ ОБЩЕСТВО ОТКРЫТОГО ТИПА "ЗАИЛЬМЕНСКОЕ"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1940-2002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Next/>
              <w:keepLines/>
            </w:pPr>
            <w:r>
              <w:t>Дела по личному составу Управление Заильменской сплавной конторы 1942-1998 гг.</w:t>
            </w:r>
          </w:p>
          <w:p w:rsidR="00917D65" w:rsidRDefault="00917D65" w:rsidP="00894315">
            <w:pPr>
              <w:keepNext/>
              <w:keepLines/>
            </w:pPr>
            <w:r>
              <w:t>Дела по личному составу Парфинский нижний склад 1976-1996 гг.</w:t>
            </w:r>
          </w:p>
          <w:p w:rsidR="00917D65" w:rsidRDefault="00917D65" w:rsidP="00894315">
            <w:pPr>
              <w:keepNext/>
              <w:keepLines/>
            </w:pPr>
            <w:r>
              <w:t>Дела по личному составу Костьковский сплавной участок 1948-1975 гг.</w:t>
            </w:r>
          </w:p>
          <w:p w:rsidR="00917D65" w:rsidRDefault="00917D65" w:rsidP="00894315">
            <w:pPr>
              <w:keepNext/>
              <w:keepLines/>
            </w:pPr>
            <w:r>
              <w:t>Дела по личному составу Старорусский лесопункт 1948-1996 гг.</w:t>
            </w:r>
          </w:p>
          <w:p w:rsidR="00917D65" w:rsidRDefault="00917D65" w:rsidP="00894315">
            <w:pPr>
              <w:keepNext/>
              <w:keepLines/>
            </w:pPr>
            <w:r>
              <w:t>Дела по личному составу Парфинский сплавной участок 1947-1969 гг.</w:t>
            </w:r>
          </w:p>
          <w:p w:rsidR="00917D65" w:rsidRDefault="00917D65" w:rsidP="00894315">
            <w:pPr>
              <w:keepNext/>
              <w:keepLines/>
            </w:pPr>
            <w:r>
              <w:t>Дела по личному составу Залучский сплавной участок 1946-1959 гг.</w:t>
            </w:r>
          </w:p>
          <w:p w:rsidR="00917D65" w:rsidRDefault="00917D65" w:rsidP="00894315">
            <w:pPr>
              <w:keepNext/>
              <w:keepLines/>
            </w:pPr>
            <w:r>
              <w:t>Дела по личному составу Холмский сплавной участок  1952-1970 гг.</w:t>
            </w:r>
          </w:p>
          <w:p w:rsidR="00917D65" w:rsidRDefault="00917D65" w:rsidP="00894315">
            <w:pPr>
              <w:keepNext/>
              <w:keepLines/>
            </w:pPr>
            <w:r>
              <w:t>Дела по личному составу Полавский сплавной участок 1946-1965 гг.</w:t>
            </w:r>
          </w:p>
          <w:p w:rsidR="00917D65" w:rsidRDefault="00917D65" w:rsidP="00894315">
            <w:pPr>
              <w:keepNext/>
              <w:keepLines/>
            </w:pPr>
            <w:r>
              <w:t>Дела по личному составу Парфинская лесобиржа 1963-1978 гг.</w:t>
            </w:r>
          </w:p>
          <w:p w:rsidR="00917D65" w:rsidRDefault="00917D65" w:rsidP="00894315">
            <w:pPr>
              <w:keepNext/>
              <w:keepLines/>
            </w:pPr>
            <w:r>
              <w:t>Дела по личному составу Поддорский лесопункт  1990-1996 гг.</w:t>
            </w:r>
          </w:p>
          <w:p w:rsidR="00917D65" w:rsidRDefault="00917D65" w:rsidP="00894315">
            <w:pPr>
              <w:keepNext/>
              <w:keepLines/>
            </w:pPr>
            <w:r>
              <w:t>Дела по личному составу Лазарицкий сплавной участок 1945-1988 гг.</w:t>
            </w:r>
          </w:p>
          <w:p w:rsidR="00917D65" w:rsidRDefault="00917D65" w:rsidP="00894315">
            <w:pPr>
              <w:keepNext/>
              <w:keepLines/>
            </w:pPr>
            <w:r>
              <w:t>Дела по личному составу  Ремонтно-строительный участок 1980-1991 гг.</w:t>
            </w:r>
          </w:p>
          <w:p w:rsidR="00917D65" w:rsidRDefault="00917D65" w:rsidP="00894315">
            <w:pPr>
              <w:keepNext/>
              <w:keepLines/>
            </w:pPr>
            <w:r>
              <w:t xml:space="preserve">Дела по личному составу Ремонтно-механические мастерские и </w:t>
            </w:r>
            <w:r>
              <w:lastRenderedPageBreak/>
              <w:t>Автотранспортный цех 1947-1993 гг.</w:t>
            </w:r>
          </w:p>
          <w:p w:rsidR="00917D65" w:rsidRDefault="00917D65" w:rsidP="00894315">
            <w:pPr>
              <w:keepNext/>
              <w:keepLines/>
            </w:pPr>
            <w:r>
              <w:t>Дела по личному составу Деревообрабатывающий цех 1947-1994 гг.</w:t>
            </w:r>
          </w:p>
          <w:p w:rsidR="00917D65" w:rsidRDefault="00917D65" w:rsidP="00894315">
            <w:pPr>
              <w:keepNext/>
              <w:keepLines/>
            </w:pPr>
            <w:r>
              <w:t>Дела по личному составу Тулитовский сплавной участок 1944-1996 гг.</w:t>
            </w:r>
          </w:p>
          <w:p w:rsidR="00917D65" w:rsidRDefault="00917D65" w:rsidP="00894315">
            <w:pPr>
              <w:keepNext/>
              <w:keepLines/>
            </w:pPr>
            <w:r>
              <w:t>Дела по личному составу Берез</w:t>
            </w:r>
            <w:r w:rsidR="00C821A9">
              <w:t>и</w:t>
            </w:r>
            <w:r>
              <w:t>цкий сплавной участок 1940-1993 гг.</w:t>
            </w:r>
          </w:p>
          <w:p w:rsidR="00917D65" w:rsidRDefault="00917D65" w:rsidP="00894315">
            <w:pPr>
              <w:keepNext/>
              <w:keepLines/>
            </w:pPr>
            <w:r>
              <w:t>Дела по личному составу Шубинский лесопункт 1952-1993 гг.</w:t>
            </w:r>
          </w:p>
          <w:p w:rsidR="00917D65" w:rsidRDefault="00917D65" w:rsidP="00894315">
            <w:pPr>
              <w:keepNext/>
              <w:keepLines/>
            </w:pPr>
            <w:r>
              <w:t>Дела по личному составу Федорковский нижний склад 1995-1997 гг.</w:t>
            </w:r>
          </w:p>
          <w:p w:rsidR="00917D65" w:rsidRDefault="00917D65" w:rsidP="00894315">
            <w:pPr>
              <w:keepNext/>
              <w:keepLines/>
            </w:pPr>
            <w:r>
              <w:t>Дела по личному составу Новодеревенский сплавной участок 1952-1959 гг.</w:t>
            </w:r>
          </w:p>
          <w:p w:rsidR="00917D65" w:rsidRDefault="00917D65" w:rsidP="00894315">
            <w:pPr>
              <w:keepNext/>
              <w:keepLines/>
            </w:pPr>
            <w:r>
              <w:t>Дела по личному составу Цех шпалопиления 1949-1953 гг.</w:t>
            </w:r>
          </w:p>
          <w:p w:rsidR="00917D65" w:rsidRDefault="00917D65" w:rsidP="00894315">
            <w:pPr>
              <w:keepNext/>
              <w:keepLines/>
            </w:pPr>
            <w:r>
              <w:t>Дела по личному составу Средне-ловатский сплавной участок 1947-1956 гг.</w:t>
            </w:r>
          </w:p>
          <w:p w:rsidR="00917D65" w:rsidRDefault="00917D65" w:rsidP="00894315">
            <w:pPr>
              <w:keepNext/>
              <w:keepLines/>
              <w:ind w:left="-830" w:firstLine="830"/>
            </w:pPr>
            <w:r>
              <w:t>Дела по личному составу  Парфинский ремонтно-механические мастерские 1969-1978 гг.</w:t>
            </w:r>
          </w:p>
          <w:p w:rsidR="00917D65" w:rsidRDefault="00917D65" w:rsidP="00894315">
            <w:pPr>
              <w:keepLines/>
            </w:pPr>
            <w:r>
              <w:t>Дела по личному составу Заильменский леспромхоз 1948-1993 гг.</w:t>
            </w:r>
          </w:p>
          <w:p w:rsidR="00917D65" w:rsidRDefault="00917D65" w:rsidP="00894315">
            <w:pPr>
              <w:keepLines/>
            </w:pPr>
            <w:r>
              <w:t>Дела по личному составу ОАО «Меркурий» 1993-2002 гг.</w:t>
            </w:r>
          </w:p>
          <w:p w:rsidR="00917D65" w:rsidRDefault="00917D65" w:rsidP="00DB3D5C">
            <w:pPr>
              <w:keepLines/>
            </w:pPr>
            <w:r>
              <w:t>Дела по личному составу Профком 1975-1995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lastRenderedPageBreak/>
              <w:t>94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1999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МУНИЦИПАЛЬНОЕ ПРЕДПРИЯТИЕ "ПАРФИНОАГРОПРОМСНАБ" ПАРФИНСКОГО РАЙОНА НОВГОРОДСКОЙ ОБЛАСТИ, 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01.01.1991 - 10.12.1997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1991-1997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95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2000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ОТДЕЛ ЭКОНОМИКИ И ТОРГОВЛИ АДМИНИСТРАЦИИ ПАРФИНСКОГО МУНИЦИПАЛЬНОГО РАЙОНА НОВГОРОДСКОЙ ОБЛАСТИ, 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29.12.1991 - 2012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1992-2000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2006-2012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lastRenderedPageBreak/>
              <w:t>96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2000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ОБЩЕСТВО С ОГРАНИЧЕННОЙ ОТВЕТСТВЕННОСТЬЮ "СТРОЙДЕТАЛЬ"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 01.01.1990 - 06.12.2000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1990-1997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97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2000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АРЕНДНОЕ ПРЕДПРИЯТИЕ СПМК "ТАШКЕНТ-7" ТРЕСТА "УЗНОВГОРОДВОДСТРОЙ"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01.01.1977 - 12.12.1992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1977-1992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98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2000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АКЦИОНЕРНОЕ ОБЩЕСТВО ОТКРЫТОГО ТИПА "ПАРФИНСКАЯ ПЕРЕДВИЖНАЯ МЕХАНИЗИРОВАННАЯ КОЛОННА"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 21.12.1962 - 17.04.2001 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1962-1997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99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2000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ТОВАРИЩЕСТВО С ОГРАНИЧЕННОЙ ОТВЕТСТВЕННОСТЬЮ СТРОИТЕЛЬНОЕ ПРЕДПРИЯТИЕ "ПАРФИНО"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 05.04.1994 - 30.06.1999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1994-1999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100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2001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КОМИТЕТ ПО ТРУДУ И СОЦИАЛЬНОЙ ЗАЩИТЕ НАСЕЛЕНИЯ ПАРФИНСКОГО МУНИЦИПАЛЬНОГО РАЙОНА НОВГОРОДСКОЙ ОБЛАСТИ,</w:t>
            </w:r>
          </w:p>
          <w:p w:rsidR="00917D65" w:rsidRPr="00DB3D5C" w:rsidRDefault="00917D65" w:rsidP="00894315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29.12.1991 – 31.12.2018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2001-2018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1992-2018 гг.</w:t>
            </w:r>
          </w:p>
          <w:p w:rsidR="00917D65" w:rsidRDefault="00917D65" w:rsidP="00894315">
            <w:pPr>
              <w:keepLines/>
            </w:pPr>
            <w:r>
              <w:t>Личные дела уволенных 2002-2018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101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2001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ОТДЕЛ ПО УПРАВЛЕНИЮ МУНИЦИПАЛЬНЫМ ИМУЩЕСТВОМ ПАРФИНСКОГО МУНИЦИПАЛЬНОГО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29.12.1991-ПО НАСТ.ВР.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1991-2012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1992-1995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1992-1997 гг.</w:t>
            </w:r>
          </w:p>
          <w:p w:rsidR="00917D65" w:rsidRDefault="00917D65" w:rsidP="00917D65">
            <w:pPr>
              <w:keepLines/>
            </w:pPr>
            <w:r>
              <w:t>Дела по личному составу 1992-2005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102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2001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ГОСУДАРСТВЕННОЕ УЧРЕЖДЕНИЕ "ЦЕНТР ЗАНЯТОСТИ НАСЕЛЕНИЯ ПАРФИНСКОГО РАЙОНА НОВГОРОДСКОЙ ОБЛАСТИ", 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18.07.1991-2004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1991-20004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103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2001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АДМИНИСТРАЦИЯ ПАРФИНСКОГО МУНИЦИПАЛЬНОГО РАЙОНА 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25.11.1991- ПО НАСТ.ВР.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1991-201</w:t>
            </w:r>
            <w:r w:rsidR="00FE6493">
              <w:t>3</w:t>
            </w:r>
            <w:r>
              <w:t xml:space="preserve">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104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2001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ГОСУДАРСТВЕННОЕ УЧРЕЖДЕНИЕ "ПАРФИНСКИЙ ЛЕСХОЗ"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1985-2007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1985-1991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1985-2007 гг.</w:t>
            </w:r>
          </w:p>
          <w:p w:rsidR="00917D65" w:rsidRDefault="00917D65" w:rsidP="00917D65">
            <w:pPr>
              <w:keepLines/>
            </w:pPr>
            <w:r>
              <w:t>Дела по личному составу 1963-2007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105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2001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ТЕРРИТОРИАЛЬНАЯ ИЗБИРАТЕЛЬНАЯ КОМИССИЯ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1995- ПО НАСТ.ВР.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</w:t>
            </w:r>
            <w:r w:rsidR="00C821A9">
              <w:t xml:space="preserve"> (по выборам Президента РФ)-</w:t>
            </w:r>
            <w:r>
              <w:t xml:space="preserve"> 1996-20</w:t>
            </w:r>
            <w:r w:rsidR="00C821A9">
              <w:t>12</w:t>
            </w:r>
            <w:r>
              <w:t xml:space="preserve">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</w:t>
            </w:r>
            <w:r w:rsidR="00C821A9">
              <w:t xml:space="preserve"> (по выборам депутатов Государственной Думы, </w:t>
            </w:r>
            <w:r w:rsidR="00C821A9">
              <w:lastRenderedPageBreak/>
              <w:t>Федерального собрания РФ)-</w:t>
            </w:r>
            <w:r>
              <w:t xml:space="preserve"> 1995-2011 гг.</w:t>
            </w:r>
          </w:p>
          <w:p w:rsidR="00917D65" w:rsidRDefault="00917D65" w:rsidP="00894315">
            <w:pPr>
              <w:keepLines/>
            </w:pPr>
            <w:r>
              <w:t xml:space="preserve">Дела постоянного хранения </w:t>
            </w:r>
            <w:r w:rsidR="00C821A9">
              <w:t>( по выборам Губернатора Новгородской области)-</w:t>
            </w:r>
            <w:r>
              <w:t>1995-2003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</w:t>
            </w:r>
            <w:r w:rsidR="00C821A9">
              <w:t>( по выборам Главы Парфинского муниципального района)</w:t>
            </w:r>
            <w:r>
              <w:t xml:space="preserve"> 1996-20</w:t>
            </w:r>
            <w:r w:rsidR="00C821A9">
              <w:t>13</w:t>
            </w:r>
            <w:r>
              <w:t xml:space="preserve">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</w:t>
            </w:r>
            <w:r w:rsidR="00C821A9">
              <w:t>( по выборам депутатов представительного органа местного самоуправления)-</w:t>
            </w:r>
            <w:r>
              <w:t xml:space="preserve"> 1996-2010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</w:t>
            </w:r>
            <w:r w:rsidR="00C821A9">
              <w:t>( по выборам глав городского и сельского поселения)-</w:t>
            </w:r>
            <w:r>
              <w:t xml:space="preserve"> 2005-201</w:t>
            </w:r>
            <w:r w:rsidR="00C821A9">
              <w:t>3</w:t>
            </w:r>
            <w:r>
              <w:t xml:space="preserve">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</w:t>
            </w:r>
            <w:r w:rsidR="00C821A9">
              <w:t>( по выборам депутатов Совета депутатов городского и сельских поселений Парфинского муниципального района)-</w:t>
            </w:r>
            <w:r>
              <w:t>2005-2010 гг.</w:t>
            </w:r>
          </w:p>
          <w:p w:rsidR="00917D65" w:rsidRDefault="00917D65" w:rsidP="00C821A9">
            <w:pPr>
              <w:keepLines/>
            </w:pPr>
            <w:r>
              <w:t>Дела постоянного хранения 2007-201</w:t>
            </w:r>
            <w:r w:rsidR="00C821A9">
              <w:t>3</w:t>
            </w:r>
            <w:r>
              <w:t xml:space="preserve">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lastRenderedPageBreak/>
              <w:t>106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2001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МУНИЦИПАЛЬНОЕ УЧРЕЖДЕНИЕ "СЛУЖБА ЗАКАЗЧИКА" П. ПАРФИНО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18.08.1997 - 20.06.2001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1997-2001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107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2002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ОТДЕЛЕНИЕ ПО ПАРФИНСКОМУ РАЙОНУ УПРАВЛЕНИЯ ФЕДЕРАЛЬНОГО КАЗНАЧЕЙСТВА ПО НОВГОРОДСКОЙ ОБЛАСТИ, 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01.08.1994-2002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1994-2002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108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2002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КООПЕРАТИВ "САНТЕХНИК"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01.01.1990-13.01.2001ГГ.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1990-1998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109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2002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ОТКРЫТОЕ АКЦИОНЕРНОЕ ОБЩЕСТВО "АГРОХИМИЯ"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01.07.1977-05.04.2000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1977-2000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110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2003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ДУМА ПАРФИНСКОГО МУНИЦИПАЛЬНОГО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06.10.1996 - ПО НАСТ.ВР.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1996-2005 гг.</w:t>
            </w:r>
          </w:p>
          <w:p w:rsidR="00917D65" w:rsidRDefault="00917D65" w:rsidP="00C57FEC">
            <w:pPr>
              <w:keepLines/>
            </w:pPr>
            <w:r>
              <w:t>Дела постоянного хранения 2005-2012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lastRenderedPageBreak/>
              <w:t>111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2003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ОБЩЕСТВО С ОГРАНИЧЕННОЙ ОТВЕТСТВЕННОСТЬЮ "ПАРФИНСКАЯ БАЗА"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30.08.1995-20.03.2000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1995-1998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112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2004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МУНИЦИПАЛЬНОЕ УЧРЕЖДЕНИЕ "ПАРФИНСКАЯ ЦЕНТРАЛИЗОВАННАЯ БИБЛИОТЕЧНАЯ СИСТЕМА ПАРФИНСКОГО РАЙОНА НОВГОРОДСКОЙ ОБЛАСТИ,</w:t>
            </w:r>
          </w:p>
          <w:p w:rsidR="00917D65" w:rsidRPr="00DB3D5C" w:rsidRDefault="00917D65" w:rsidP="00917D65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01.11.1980- ПО НАСТ. ВР.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1996-201</w:t>
            </w:r>
            <w:r w:rsidR="00E26D81">
              <w:t>3</w:t>
            </w:r>
            <w:r>
              <w:t xml:space="preserve">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113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2005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ФЕДЕРАЛЬНОЕ ГОСУДАРСТВЕННОЕ УЧРЕЖДЕНИЕ "ПАРФИНСКАЯ РАЙОННАЯ СТАНЦИЯ ПО БОРЬБЕ С БОЛЕЗНЯМИ ЖИВОТНЫХ"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01.01.1969-2004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1970-2004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114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2005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ТОВАРИЩЕСТВО С ОГРАНИЧЕННОЙ ОТВЕТСТВЕННОСТЬЮ "КРАЙ"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28.01.1994-20.03.2000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1994-1996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115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2005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ТОВАРИЩЕСТВО С ОГРАНИЧЕННОЙ ОТВЕТСТВЕННОСТЬЮ "КОНКУРЕНТ"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25.11.1992-20.03.2000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1994-1994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116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2005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ОБЩЕСТВО С ОГРАНИЧЕННОЙ ОТВЕТСТВЕННОСТЬЮ СТРОИТЕЛЬНО-ТОРГОВАЯ ФИРМА "СЕРВИС"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23.01.1991-15.12.1998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1991-1998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117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2005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ПАРФИНСКИЙ РАЙОННЫЙ УЗЕЛ ПОЧТОВОЙ СВЯЗИ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24.11.1992-25.10.2004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1992-2004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118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ГОСУДАРСТВЕННОЕ УЧРЕЖДЕНИЕ "ЦЕНТР ГОСУДАРСТВЕННОГО САНИТАРНО-ЭПИДЕМИОЛОГИЧЕСКОГО НАДЗОРА В ПАРФИНСКОМ РАЙОНЕ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 01.01.1973 - 2004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1996-2000 гг.</w:t>
            </w:r>
          </w:p>
          <w:p w:rsidR="00917D65" w:rsidRDefault="00917D65" w:rsidP="00894315">
            <w:pPr>
              <w:keepLines/>
            </w:pPr>
            <w:r>
              <w:t>Дела по личному составу 1991-2004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119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ЗАКРЫТОЕ АКЦИОНЕРНОЕ ОБЩЕСТВО НАУЧНО-ПРОИЗВОДСТВЕННАЯ ФИРМА "ФАРММЕДОБОРУДОВАНИЕ"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1971-25.09.2006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1972-2005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120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2007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ПАРФИНСКИЙ ФИЛИАЛ ГОСУДАРСТВЕННОГО ОБЛАСТНОГО УНИТАРНОГО ПРЕДПРИЯТИЯ "НОВГОРОДДОРЭКСПЛУАТАЦИЯ"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01.12.1957-29.06.2006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1957-2005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121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2007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ФИЛИАЛ ГОСУДАРСТВЕННОГО ОБЛАСТНОГО УНИТАРНОГО ПРЕДПРИЯТИЯ ЖИЛИЩНО-КОММУНАЛЬНОГО ХОЗЯЙСТВА "НОВЖИЛКОММУНСЕРВИС"  "ЖИЛИЩНО-КОММУНАЛЬНОЕ ХОЗЯЙСТВО" ПАРФИНСКОГО РАЙОНА </w:t>
            </w:r>
            <w:r w:rsidRPr="00DB3D5C">
              <w:rPr>
                <w:sz w:val="20"/>
                <w:szCs w:val="20"/>
              </w:rPr>
              <w:lastRenderedPageBreak/>
              <w:t>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1987-31.12.2006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lastRenderedPageBreak/>
              <w:t>Дела по личному составу 1987-2006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lastRenderedPageBreak/>
              <w:t>122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2007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ОБЩЕСТВО С ОГРАНИЧЕННОЙ ОТВЕТСТВЕННОСТЬЮ "СЕРГЕЕВО"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 17.01.1998-21.03.2007 ГГ. 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19928-2007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124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2008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МУНИЦИПАЛЬНОЕ УЧРЕЖДЕНИЕ КУЛЬТУРЫ "ЦЕНТР ФОЛЬКЛОРА И РЕМЕСЕЛ" ПАРФИНСКОГО РАЙОНА НОВГОРОДСКОЙ ОБЛАСТИ,</w:t>
            </w:r>
          </w:p>
          <w:p w:rsidR="00917D65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31.10.1995 - 31.12.2007 ГГ.</w:t>
            </w:r>
          </w:p>
          <w:p w:rsidR="00C821A9" w:rsidRPr="00DB3D5C" w:rsidRDefault="00C821A9" w:rsidP="001949E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1996-2007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125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ОТДЕЛ МОЛОДЕЖНОЙ ПОЛИТИКИ АДМИНИСТРАЦИИ ПАРФИНСКОГО МУНИЦИПАЛЬНОГО РАЙОНА НОВГОРОДСКОЙ ОБЛАСТИ, </w:t>
            </w:r>
          </w:p>
          <w:p w:rsidR="00917D65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01.04.2000 -31.12.2010 ГГ.</w:t>
            </w:r>
          </w:p>
          <w:p w:rsidR="00C821A9" w:rsidRPr="00DB3D5C" w:rsidRDefault="00C821A9" w:rsidP="001949E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2000-2010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126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АРХИВНЫЙ ОТДЕЛ АДМИНИСТРАЦИИ ПАРФИНСКОГО МУНИЦИПАЛЬНОГО РАЙОНА НОВГОРОДСКОЙ ОБЛАСТИ, 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21.12.1991- ПО НАСТ.ВР.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1993-2012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127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2009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МУНИЦИПАЛЬНОЕ УНИТАРНОЕ ПРЕДПРИЯТИЕ "ПАРФИНСКАЯ ТИПОГРАФИЯ"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16.07.1992 - 23.03.2009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1992-2009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128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2010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МУНИЦИПАЛЬНОЕ ПРЕДПРИЯТИЕ "БЮРО ТЕХНИЧЕСКОЙ ИНВЕНТАРИЗАЦИИ"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07.07.1994 - 19.12.2003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1994-2003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129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2010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МУНИЦИПАЛЬНОЕ УЧРЕЖДЕНИЕ "СЛУЖБА ЗАКАЗЧИКА" ПАРФИНСКОГО РАЙОНА НОВГОРОДСКОЙ ОБЛАСТИ, 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10.01.2006-01.08.2009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2006-2009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130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2010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ОРГАНЫ МЕСТНОГО САМОУПРАВЛЕНИЯ ПОЛАВСКОГО СЕЛЬСКОГО ПОСЕЛЕНИЯ П.ПОЛА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09.10.2005 - 31.12.2010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2005-2010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2006-2010 гг.</w:t>
            </w:r>
          </w:p>
          <w:p w:rsidR="00917D65" w:rsidRDefault="00917D65" w:rsidP="00917D65">
            <w:pPr>
              <w:keepLines/>
            </w:pPr>
            <w:r>
              <w:t>Дела постоянного хранения НТД 2010 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131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2010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ОРГАНЫ МЕСТНОГО САМОУПРАВЛЕНИЯ ЮРЬЕВСКОГО СЕЛЬСКОГО ПОСЕЛЕНИЯ Д. ЮРЬЕВО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09.10.2005 - 31.12.2010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2005-2010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2006-2010 гг.</w:t>
            </w:r>
          </w:p>
          <w:p w:rsidR="00DA7937" w:rsidRDefault="00DA7937" w:rsidP="00894315">
            <w:pPr>
              <w:keepLines/>
            </w:pPr>
            <w:r>
              <w:t>Дела постоянного хранения (похозяйственные книги) 2008-2010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132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2010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ОРГАНЫ МЕСТНОГО САМОУПРАВЛЕНИЯ ЛАЖИНСКОГО СЕЛЬСКОГО ПОСЕЛЕНИЯ Д. ЛАЖИНЫ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lastRenderedPageBreak/>
              <w:t>09.10.2010 - 31.12.2010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lastRenderedPageBreak/>
              <w:t>Дела постоянного хранения 2005-2010 гг.</w:t>
            </w:r>
          </w:p>
          <w:p w:rsidR="00917D65" w:rsidRDefault="00917D65" w:rsidP="00894315">
            <w:pPr>
              <w:keepLines/>
            </w:pPr>
            <w:r>
              <w:lastRenderedPageBreak/>
              <w:t>Дела постоянного хранения 2006-2010 гг.</w:t>
            </w:r>
          </w:p>
          <w:p w:rsidR="007F6080" w:rsidRDefault="007F6080" w:rsidP="00894315">
            <w:pPr>
              <w:keepLines/>
            </w:pPr>
            <w:r>
              <w:t>Дела постоянного хранения (похозяйственные книги)  2007-2010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lastRenderedPageBreak/>
              <w:t>133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2010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ОРГАНЫ МЕСТНОГО САМОУПРАВЛЕНИЯ НОВОДЕРЕВЕНСКОГО СЕЛЬСКОГО ПОСЕЛЕНИЯ 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Д. НОВАЯ ДЕРЕВНЯ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 09.10.2005-31.12.2010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2005-2010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2006-2010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134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2010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ОРГАНЫ МЕСТНОГО САМОУПРАВЛЕНИЯ КУЗЬМИНСКОГО СЕЛЬСКОГО ПОСЕЛЕНИЯ Д. КУЗЬМИНСКОЕ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 09.10.2005 - 31.12.2010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2005-2010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2006-2010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135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2010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ОРГАНЫ МЕСТНОГО САМОУПРАВЛЕНИЯ СЕРГЕЕВСКОГО СЕЛЬСКОГО ПОСЕЛЕНИЯ Д.СЕРГЕЕВО  ПАРФИНСКОГО РАЙОНА НОВГОРОДСКОЙ ОБЛАСТИ,</w:t>
            </w:r>
          </w:p>
          <w:p w:rsidR="00917D65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 09.10.2005 - 31.12.2010 ГГ.</w:t>
            </w:r>
          </w:p>
          <w:p w:rsidR="00C821A9" w:rsidRPr="00DB3D5C" w:rsidRDefault="00C821A9" w:rsidP="001949E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2005-2010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2006-2010 гг.</w:t>
            </w:r>
          </w:p>
          <w:p w:rsidR="007F6080" w:rsidRDefault="007F6080" w:rsidP="00894315">
            <w:pPr>
              <w:keepLines/>
            </w:pPr>
            <w:r>
              <w:t>Дела постоянного хранения (похозяйственные книги) 2008-2010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136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2010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ОРГАНЫ МЕСТНОГО САМОУПРАВЛЕНИЯ ФЕДОРКОВСКОГО СЕЛЬСКОГО ПОСЕЛЕНИЯ Д. ФЕДОРКОВО ПАРФИНСКОГО РАЙОНА НОВГОРОДСКОЙ ОБЛАСТИ,</w:t>
            </w:r>
          </w:p>
          <w:p w:rsidR="00917D65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09.10.2005-31.12.2010 ГГ.</w:t>
            </w:r>
          </w:p>
          <w:p w:rsidR="00C821A9" w:rsidRPr="00DB3D5C" w:rsidRDefault="00C821A9" w:rsidP="001949E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2005-2010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2006-2010 гг.</w:t>
            </w:r>
          </w:p>
          <w:p w:rsidR="007F6080" w:rsidRDefault="007F6080" w:rsidP="00894315">
            <w:pPr>
              <w:keepLines/>
            </w:pPr>
            <w:r>
              <w:t>Дела постоянного хранения (похозяйственные книги) 2008-2010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137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2011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ОБЩЕСТВО С ОГРАНИЧЕННОЙ ОТВЕТСТВЕННОСТЬЮ "ПОЛАВСКИЙ МОЛОКОЗАВОД" П. ПОЛА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19.06.1998 - 07.10.2010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1998-2010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138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2011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ОТКРЫТОЕ АКЦИОНЕРНОЕ ОБЩЕСТВО "ПАРФИНСКИЙ ФАНЕРНЫЙ КОМБИНАТ" П. ПАРФИНО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 23.05.1944 - 2013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1944-2013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139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2011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СЕЛЬСКОХОЗЯЙСТВЕННЫЙ ПРОИЗВОДСТВЕННЫЙ КООПЕРАТИВ "ПОЛАВСКИЙ" П. ПОЛА ПАРФИНСКОГО РАЙОНА НОВГОРОДСКОЙ ОБЛАСТИ,</w:t>
            </w:r>
          </w:p>
          <w:p w:rsidR="00917D65" w:rsidRPr="00DB3D5C" w:rsidRDefault="00917D65" w:rsidP="00917D65">
            <w:pPr>
              <w:keepLines/>
              <w:ind w:left="-104"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29.12.1992-31.12.2003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1992-2003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140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2011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МУНИЦИПАЛЬНОЕ ПРЕДПРИЯТИЕ "ПАРФИНОХЛЕБ" П. ПАРФИНО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01.04.1961-20.11.1997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1961-1997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lastRenderedPageBreak/>
              <w:t>141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2011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ОБЩЕСТВО С ОГРАНИЧЕННОЙ ОТВЕТСТВЕННОСТЬЮ "ПАРФИНОЛЕС"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13.10.1997-14.07.2011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1997-2010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142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2011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ОБЩЕСТВО С ОГРАНИЧЕННОЙ ОТВЕТСТВЕННОСТЬЮ "ГОЛДЕН ВУД" Д. ФЕДОРКОВО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12.01.2001 - 01.09.2004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2001-2004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143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2013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АКЦИОНЕРНОЕ ОБЩЕСТВО ЗАКРЫТОГО ТИПА "СЕЛЬСТРОЙ" П. ПАРФИНО ПАРФИНСКОГО РАЙОНА НОВГОРОДСКОЙ ОБЛАСТИ,</w:t>
            </w:r>
          </w:p>
          <w:p w:rsidR="00917D65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27.08.1993-12.11.1999 ГГ.</w:t>
            </w:r>
          </w:p>
          <w:p w:rsidR="00C821A9" w:rsidRPr="00DB3D5C" w:rsidRDefault="00C821A9" w:rsidP="001949E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1994-1999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144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2013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ФИЛИАЛ ОБЩЕСТВА С ОГРАНИЧЕННОЙ ОТВЕТСТВЕННОСТЬЮ "МЕЖМУНИЦИПАЛЬНОЕ ПРЕДПРИЯТИЕ  ЖИЛИЩНО-КОММУНАЛЬНОГО ХОЗЯЙСТВА "НОВЖИЛКОММУНСЕРВИС" "ЖИЛИЩНО-КОММУНАЛЬНОЕ ХОЗЯЙСТВО ПАРФИНСКОГО РАЙОНА",</w:t>
            </w:r>
          </w:p>
          <w:p w:rsidR="00917D65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03.10.2006 - 05.02.2013 ГГ.</w:t>
            </w:r>
          </w:p>
          <w:p w:rsidR="00C821A9" w:rsidRPr="00DB3D5C" w:rsidRDefault="00C821A9" w:rsidP="001949E2">
            <w:pPr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2006-2013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145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2014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ОРГАНЫ МЕСТНОГО САМОУПРАВЛЕНИЯ АДМИНИСТРАЦИИ ПАРФИНСКОГО ГОРОДСКОГО ПОСЕЛЕНИЯ П. ПАРФИНО ПАРФИНСКОГО РАЙОНА НОВГОРОДСКОЙ ОБЛАСТИ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 09.10.2005 - ПО НАСТ.ВР.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2005-2015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2006-2015 гг.</w:t>
            </w:r>
          </w:p>
          <w:p w:rsidR="00917D65" w:rsidRDefault="00917D65" w:rsidP="00894315">
            <w:pPr>
              <w:keepLines/>
            </w:pPr>
            <w:r>
              <w:t>Дела по личному составу 2006-2015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 НТД 2012-2013 гг.</w:t>
            </w:r>
          </w:p>
          <w:p w:rsidR="00917D65" w:rsidRDefault="00917D65" w:rsidP="00917D65">
            <w:pPr>
              <w:keepLines/>
            </w:pPr>
            <w:r>
              <w:t>Дела постоянного хранения 2008-2015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146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2014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ПОЛАВСКОЕ РАЙПО П. ПОЛА СТАРОРУССКОГО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1944-1968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1944-1968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147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2014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ТОВАРИЩЕСТВО С ОГРАНИЧЕННОЙ ОТВЕТСТВЕННОСТЬЮ "ТЕМП"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1992-1999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1992-1999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148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2015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ОБЩЕСТВО С ОГРАНИЧЕННОЙ ОТВЕТСТВЕННОСТЬЮ "ДИЗЕЛЬ"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19.04.2012-24.02.2015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2012-2015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149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2015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ОТДЕЛ СЕЛЬСКОГО ХОЗЯЙСТВА ПОЛАВСКОГО РАЙОНА 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1944-1953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1944-1953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150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МУНИЦИПАЛЬНОЕ УЧРЕЖДЕНИЕ КУЛЬТУРЫ ПАРФИНСКОГО МУНИЦИПАЛЬНОГО РАЙОНА "МЕЖПОСЕЛЕНЧЕСКИЙ КУЛЬТУРНО-ДОСУГОВЫЙ ЦЕНТР", П. ПАРФИНО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lastRenderedPageBreak/>
              <w:t>01.01.2008- ПО НАСТ.ВРЕМЯ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lastRenderedPageBreak/>
              <w:t>Дела постоянного хранения 2008-20</w:t>
            </w:r>
            <w:r w:rsidR="00DA0876">
              <w:t>1</w:t>
            </w:r>
            <w:r w:rsidR="00E26D81">
              <w:t>3</w:t>
            </w:r>
            <w:r>
              <w:t xml:space="preserve">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lastRenderedPageBreak/>
              <w:t>151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2016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ОБЩЕСТВО С ОГРАНИЧЕННОЙ ОТВЕТСТВЕННОСТЬЮ "ПАРФИНОГАЗСЕРВИС" П. ПАРФИНО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16.03.2004-01.10.2015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2004-2016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152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2018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 xml:space="preserve">ОБЩЕСТВО С ОГРАНИЧЕННОЙ ОТВЕТСТВЕННОСТЬЮ "ТОРГОВЫЙ ДОМ" "ПАРФИНСКИЙ ФАНЕРНЫЙ КОМБИНАТ" ПАРФИНСКОГО РАЙОНА НОВГОРОДСКОЙ ОБЛАСТИ 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2012 - 2015 ГГ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2012-2015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153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2018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СЕЛЬСКОХОЗЯЙСТВЕННЫЙ ПРОИЗВОДСТВЕННЫЙ КООПЕРАТИВ "ПАРФИНСКИЙ" ПАРФИНСКИЙ РАЙОН, НОВГОРОДСКАЯ ОБЛАСТЬ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20.02.2007 - 09.10.2017ГГ.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2007-2017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154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2018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ОБЩЕСТВО С ОГРАНИЧЕННОЙ ОТВЕТСТВЕННОСТЬЮ "ЛЮНАТ" ПАРФИНСКИЙ РАЙОН НОВГОРОДСКАЯ ОБЛАСТЬ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22.11.2005-08.08.2011ГГ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2005-2011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155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2018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ОБЩЕСТВО С ОГРАНИЧЕННОЙ ОТВЕТСТВЕННОСТЬЮ "РИТМ" ПАРФИНСКИЙ РАЙОН НОВГОРОДСКАЯ ОБЛАСТЬ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05.09.2002-31.12.2018 ГГ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 личному составу 2002-2018 гг.</w:t>
            </w:r>
          </w:p>
          <w:p w:rsidR="00917D65" w:rsidRDefault="00917D65" w:rsidP="00894315">
            <w:pPr>
              <w:keepLines/>
            </w:pP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156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ОРГАНЫ МЕСТНОГО САМОУПРАВЛЕНИЯ ФЕДОРКОВСКОГО СЕЛЬСКОГО ПОСЕЛЕНИЯ (ПРЕОБРАЗОВАННОГО)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01.01.2011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201</w:t>
            </w:r>
            <w:r w:rsidR="001176D4">
              <w:t>1</w:t>
            </w:r>
            <w:r>
              <w:t>-201</w:t>
            </w:r>
            <w:r w:rsidR="001176D4">
              <w:t>3</w:t>
            </w:r>
            <w:r>
              <w:t xml:space="preserve">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</w:t>
            </w:r>
            <w:r w:rsidR="001176D4">
              <w:t xml:space="preserve"> (Совет депутатов)-2010-</w:t>
            </w:r>
            <w:r>
              <w:t xml:space="preserve"> 201</w:t>
            </w:r>
            <w:r w:rsidR="001176D4">
              <w:t xml:space="preserve">3 </w:t>
            </w:r>
            <w:r>
              <w:t>г</w:t>
            </w:r>
            <w:r w:rsidR="00DA0876">
              <w:t>г</w:t>
            </w:r>
            <w:r>
              <w:t>.</w:t>
            </w:r>
          </w:p>
          <w:p w:rsidR="00917D65" w:rsidRDefault="00DA0876" w:rsidP="001176D4">
            <w:pPr>
              <w:keepLines/>
            </w:pPr>
            <w:r>
              <w:t>Дела постоянного хранения (НТД)-</w:t>
            </w:r>
            <w:r w:rsidR="001176D4">
              <w:t xml:space="preserve"> </w:t>
            </w:r>
            <w:r>
              <w:t>2012-</w:t>
            </w:r>
            <w:r w:rsidR="001176D4">
              <w:t>2</w:t>
            </w:r>
            <w:r>
              <w:t>013гг.</w:t>
            </w:r>
          </w:p>
          <w:p w:rsidR="00027DEF" w:rsidRDefault="00027DEF" w:rsidP="00027DEF">
            <w:pPr>
              <w:keepLines/>
            </w:pPr>
            <w:r>
              <w:t>Дела постоянного хранения (похозяйственные книги) 2011-2015 гг.</w:t>
            </w:r>
          </w:p>
        </w:tc>
      </w:tr>
      <w:tr w:rsidR="00917D65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157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F9542E">
            <w:pPr>
              <w:keepLines/>
              <w:jc w:val="center"/>
            </w:pPr>
            <w:r>
              <w:t>2019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ОРГАНЫ МЕСТНОГО САМОУПРАВЛЕНИЯ ПОЛАВСКОГО СЕЛЬСКОГО ПОСЕЛЕНИЯ (ПРЕОБРАЗОВАННОГО) ПАРФИНСКОГО РАЙОНА НОВГОРОДСКОЙ ОБЛАСТИ,</w:t>
            </w:r>
          </w:p>
          <w:p w:rsidR="00917D65" w:rsidRPr="00DB3D5C" w:rsidRDefault="00917D65" w:rsidP="001949E2">
            <w:pPr>
              <w:keepLines/>
              <w:jc w:val="center"/>
              <w:rPr>
                <w:sz w:val="20"/>
                <w:szCs w:val="20"/>
              </w:rPr>
            </w:pPr>
            <w:r w:rsidRPr="00DB3D5C">
              <w:rPr>
                <w:sz w:val="20"/>
                <w:szCs w:val="20"/>
              </w:rPr>
              <w:t>01.01.2011 ГГ.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65" w:rsidRDefault="00917D65" w:rsidP="00894315">
            <w:pPr>
              <w:keepLines/>
            </w:pPr>
            <w:r>
              <w:t>Дела постоянного хранения 2010-201</w:t>
            </w:r>
            <w:r w:rsidR="00FE6493">
              <w:t>3</w:t>
            </w:r>
            <w:r>
              <w:t xml:space="preserve"> гг.</w:t>
            </w:r>
          </w:p>
          <w:p w:rsidR="00917D65" w:rsidRDefault="00917D65" w:rsidP="00894315">
            <w:pPr>
              <w:keepLines/>
            </w:pPr>
            <w:r>
              <w:t>Дела постоянного хранения</w:t>
            </w:r>
            <w:r w:rsidR="001176D4">
              <w:t xml:space="preserve"> (Совет депутатов)-</w:t>
            </w:r>
            <w:r>
              <w:t xml:space="preserve"> 2010-201</w:t>
            </w:r>
            <w:r w:rsidR="00FE6493">
              <w:t>3</w:t>
            </w:r>
            <w:r>
              <w:t xml:space="preserve"> гг.</w:t>
            </w:r>
          </w:p>
          <w:p w:rsidR="00A96129" w:rsidRDefault="00A96129" w:rsidP="00894315">
            <w:pPr>
              <w:keepLines/>
            </w:pPr>
            <w:r>
              <w:t>Дела постоянного хранения (похозяйственные книги) 1941-2006 гг.</w:t>
            </w:r>
          </w:p>
          <w:p w:rsidR="00917D65" w:rsidRDefault="00A96129" w:rsidP="00A96129">
            <w:pPr>
              <w:keepLines/>
            </w:pPr>
            <w:r>
              <w:t>Дела постоянного хранения (похозяйственные книги) 2011-2015 гг.</w:t>
            </w:r>
          </w:p>
        </w:tc>
      </w:tr>
      <w:tr w:rsidR="0046112A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2A" w:rsidRDefault="0046112A" w:rsidP="00F9542E">
            <w:pPr>
              <w:keepLines/>
              <w:jc w:val="center"/>
            </w:pPr>
            <w:r>
              <w:t>158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2A" w:rsidRDefault="0046112A" w:rsidP="00F9542E">
            <w:pPr>
              <w:keepLines/>
              <w:jc w:val="center"/>
            </w:pPr>
            <w:r>
              <w:t>2020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2A" w:rsidRDefault="0046112A" w:rsidP="001949E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КОНТРОЛЬНО-СЧЕТНАЯ ПАЛАТА ПАРФИНСКОГО МУНИЦИПАЛЬНОГО РАЙОНА НОВГОРОДСКОЙ ОБЛАСТИ</w:t>
            </w:r>
          </w:p>
          <w:p w:rsidR="0046112A" w:rsidRPr="00DB3D5C" w:rsidRDefault="0046112A" w:rsidP="001949E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01.12.2011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12A" w:rsidRDefault="0046112A" w:rsidP="00E26D81">
            <w:pPr>
              <w:keepLines/>
            </w:pPr>
            <w:r>
              <w:lastRenderedPageBreak/>
              <w:t>Дела постоянного хранения  2011-201</w:t>
            </w:r>
            <w:r w:rsidR="00E26D81">
              <w:t>3</w:t>
            </w:r>
            <w:r>
              <w:t xml:space="preserve"> </w:t>
            </w:r>
            <w:r w:rsidR="00E26D81">
              <w:t>гг.</w:t>
            </w:r>
          </w:p>
        </w:tc>
      </w:tr>
      <w:tr w:rsidR="00D677BF" w:rsidTr="00C57FEC">
        <w:trPr>
          <w:trHeight w:val="415"/>
          <w:jc w:val="center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7BF" w:rsidRDefault="00D677BF" w:rsidP="00F9542E">
            <w:pPr>
              <w:keepLines/>
              <w:jc w:val="center"/>
            </w:pPr>
            <w:r>
              <w:lastRenderedPageBreak/>
              <w:t>159</w:t>
            </w:r>
          </w:p>
        </w:tc>
        <w:tc>
          <w:tcPr>
            <w:tcW w:w="10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7BF" w:rsidRDefault="00D677BF" w:rsidP="00F9542E">
            <w:pPr>
              <w:keepLines/>
              <w:jc w:val="center"/>
            </w:pPr>
            <w:r>
              <w:t>2021</w:t>
            </w:r>
          </w:p>
        </w:tc>
        <w:tc>
          <w:tcPr>
            <w:tcW w:w="83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7BF" w:rsidRDefault="00D677BF" w:rsidP="001949E2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«ПАРФИНСКОЕ</w:t>
            </w:r>
            <w:r w:rsidR="00E26D81">
              <w:rPr>
                <w:sz w:val="20"/>
                <w:szCs w:val="20"/>
              </w:rPr>
              <w:t xml:space="preserve"> ДЭП» ПАРФИНСКОГО РАЙОНА НОВГОРОДСКОЙ ОБЛАСТИ</w:t>
            </w:r>
          </w:p>
        </w:tc>
        <w:tc>
          <w:tcPr>
            <w:tcW w:w="48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7BF" w:rsidRDefault="00E26D81" w:rsidP="00E26D81">
            <w:pPr>
              <w:keepLines/>
            </w:pPr>
            <w:r>
              <w:t>Дела по личному составу 2006-2017 гг.</w:t>
            </w:r>
          </w:p>
        </w:tc>
      </w:tr>
    </w:tbl>
    <w:p w:rsidR="009E021D" w:rsidRDefault="009E021D">
      <w:pPr>
        <w:rPr>
          <w:sz w:val="28"/>
        </w:rPr>
      </w:pPr>
    </w:p>
    <w:p w:rsidR="009E021D" w:rsidRDefault="009E021D">
      <w:pPr>
        <w:rPr>
          <w:sz w:val="28"/>
        </w:rPr>
      </w:pPr>
    </w:p>
    <w:sectPr w:rsidR="009E021D" w:rsidSect="00917D65">
      <w:pgSz w:w="16838" w:h="11906" w:orient="landscape"/>
      <w:pgMar w:top="1134" w:right="67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9EE" w:rsidRDefault="00E359EE" w:rsidP="009553DF">
      <w:r>
        <w:separator/>
      </w:r>
    </w:p>
  </w:endnote>
  <w:endnote w:type="continuationSeparator" w:id="1">
    <w:p w:rsidR="00E359EE" w:rsidRDefault="00E359EE" w:rsidP="00955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9EE" w:rsidRDefault="00E359EE" w:rsidP="009553DF">
      <w:r>
        <w:separator/>
      </w:r>
    </w:p>
  </w:footnote>
  <w:footnote w:type="continuationSeparator" w:id="1">
    <w:p w:rsidR="00E359EE" w:rsidRDefault="00E359EE" w:rsidP="009553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CountListInner" w:val="1 (Один)"/>
  </w:docVars>
  <w:rsids>
    <w:rsidRoot w:val="000D0234"/>
    <w:rsid w:val="00010601"/>
    <w:rsid w:val="00027DEF"/>
    <w:rsid w:val="00030E46"/>
    <w:rsid w:val="000670D2"/>
    <w:rsid w:val="000A6FE3"/>
    <w:rsid w:val="000D0234"/>
    <w:rsid w:val="001176D4"/>
    <w:rsid w:val="00127B8E"/>
    <w:rsid w:val="00165188"/>
    <w:rsid w:val="001949E2"/>
    <w:rsid w:val="0020359D"/>
    <w:rsid w:val="00213C04"/>
    <w:rsid w:val="002269BC"/>
    <w:rsid w:val="002438D3"/>
    <w:rsid w:val="00254834"/>
    <w:rsid w:val="002C4253"/>
    <w:rsid w:val="00335750"/>
    <w:rsid w:val="00346DD6"/>
    <w:rsid w:val="00357B9E"/>
    <w:rsid w:val="0036132B"/>
    <w:rsid w:val="003A3CDB"/>
    <w:rsid w:val="003E48D7"/>
    <w:rsid w:val="003F308D"/>
    <w:rsid w:val="004230A7"/>
    <w:rsid w:val="0046112A"/>
    <w:rsid w:val="0047491A"/>
    <w:rsid w:val="004C7E4E"/>
    <w:rsid w:val="004D36C4"/>
    <w:rsid w:val="004E7608"/>
    <w:rsid w:val="00512ECB"/>
    <w:rsid w:val="005210C7"/>
    <w:rsid w:val="005726D1"/>
    <w:rsid w:val="00597CF0"/>
    <w:rsid w:val="005A3655"/>
    <w:rsid w:val="005F035D"/>
    <w:rsid w:val="00611B58"/>
    <w:rsid w:val="0061773A"/>
    <w:rsid w:val="00655D96"/>
    <w:rsid w:val="006B006E"/>
    <w:rsid w:val="006C4A42"/>
    <w:rsid w:val="006C5099"/>
    <w:rsid w:val="006E6F29"/>
    <w:rsid w:val="00705529"/>
    <w:rsid w:val="00713351"/>
    <w:rsid w:val="00734D02"/>
    <w:rsid w:val="00751C3A"/>
    <w:rsid w:val="00767393"/>
    <w:rsid w:val="007860A3"/>
    <w:rsid w:val="007E18FA"/>
    <w:rsid w:val="007F262D"/>
    <w:rsid w:val="007F6080"/>
    <w:rsid w:val="008534CD"/>
    <w:rsid w:val="00894315"/>
    <w:rsid w:val="008D7500"/>
    <w:rsid w:val="008F42B8"/>
    <w:rsid w:val="00901242"/>
    <w:rsid w:val="00901592"/>
    <w:rsid w:val="00917D65"/>
    <w:rsid w:val="00936A27"/>
    <w:rsid w:val="009553DF"/>
    <w:rsid w:val="00984082"/>
    <w:rsid w:val="009A41F7"/>
    <w:rsid w:val="009B1E04"/>
    <w:rsid w:val="009E021D"/>
    <w:rsid w:val="009E38B0"/>
    <w:rsid w:val="00A96129"/>
    <w:rsid w:val="00AB59AB"/>
    <w:rsid w:val="00AC3B49"/>
    <w:rsid w:val="00B73ACB"/>
    <w:rsid w:val="00B753A8"/>
    <w:rsid w:val="00B76017"/>
    <w:rsid w:val="00BA3867"/>
    <w:rsid w:val="00BB554A"/>
    <w:rsid w:val="00BC796F"/>
    <w:rsid w:val="00C540EF"/>
    <w:rsid w:val="00C57FEC"/>
    <w:rsid w:val="00C72463"/>
    <w:rsid w:val="00C821A9"/>
    <w:rsid w:val="00D677BF"/>
    <w:rsid w:val="00D72E99"/>
    <w:rsid w:val="00DA0876"/>
    <w:rsid w:val="00DA7937"/>
    <w:rsid w:val="00DB3D5C"/>
    <w:rsid w:val="00DC5DE7"/>
    <w:rsid w:val="00E06BC9"/>
    <w:rsid w:val="00E26D81"/>
    <w:rsid w:val="00E359EE"/>
    <w:rsid w:val="00E74589"/>
    <w:rsid w:val="00E83B50"/>
    <w:rsid w:val="00EB6FA9"/>
    <w:rsid w:val="00F16137"/>
    <w:rsid w:val="00F21A0B"/>
    <w:rsid w:val="00F81EB4"/>
    <w:rsid w:val="00F9542E"/>
    <w:rsid w:val="00FB0E0D"/>
    <w:rsid w:val="00FE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rsid w:val="00335750"/>
    <w:pPr>
      <w:jc w:val="both"/>
    </w:pPr>
    <w:rPr>
      <w:rFonts w:ascii="Arial" w:hAnsi="Arial"/>
      <w:sz w:val="16"/>
      <w:szCs w:val="20"/>
    </w:rPr>
  </w:style>
  <w:style w:type="table" w:styleId="a4">
    <w:name w:val="Table Grid"/>
    <w:basedOn w:val="a1"/>
    <w:rsid w:val="00F16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55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53DF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55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53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OS\AF\Report\ReportFund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8AC65-AB4F-49EB-BA82-608FF3E0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ReportFundList</Template>
  <TotalTime>86</TotalTime>
  <Pages>1</Pages>
  <Words>5051</Words>
  <Characters>28792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Список фондов</vt:lpstr>
      <vt:lpstr>Список фондов</vt:lpstr>
    </vt:vector>
  </TitlesOfParts>
  <Company>EOS</Company>
  <LinksUpToDate>false</LinksUpToDate>
  <CharactersWithSpaces>33776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фондов</dc:title>
  <dc:subject>РосАрхив</dc:subject>
  <dc:creator>User</dc:creator>
  <cp:keywords/>
  <dc:description/>
  <cp:lastModifiedBy>Arhiv</cp:lastModifiedBy>
  <cp:revision>18</cp:revision>
  <cp:lastPrinted>2020-01-21T08:02:00Z</cp:lastPrinted>
  <dcterms:created xsi:type="dcterms:W3CDTF">2020-01-21T08:30:00Z</dcterms:created>
  <dcterms:modified xsi:type="dcterms:W3CDTF">2022-02-15T14:01:00Z</dcterms:modified>
</cp:coreProperties>
</file>